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Default="0079047D" w:rsidP="007904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Workstation Checklist</w:t>
      </w:r>
    </w:p>
    <w:p w:rsidR="0079047D" w:rsidRDefault="0079047D" w:rsidP="0079047D">
      <w:pPr>
        <w:rPr>
          <w:sz w:val="36"/>
          <w:szCs w:val="36"/>
        </w:rPr>
      </w:pPr>
    </w:p>
    <w:p w:rsidR="0079047D" w:rsidRPr="0079047D" w:rsidRDefault="0079047D" w:rsidP="0079047D">
      <w:r w:rsidRPr="0079047D">
        <w:t>Contact &amp; Disease</w:t>
      </w:r>
    </w:p>
    <w:p w:rsidR="0079047D" w:rsidRDefault="0079047D" w:rsidP="0079047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542BB" wp14:editId="5E4DE802">
                <wp:simplePos x="0" y="0"/>
                <wp:positionH relativeFrom="column">
                  <wp:posOffset>163961</wp:posOffset>
                </wp:positionH>
                <wp:positionV relativeFrom="paragraph">
                  <wp:posOffset>121132</wp:posOffset>
                </wp:positionV>
                <wp:extent cx="517109" cy="498190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09" cy="49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9pt;margin-top:9.55pt;width:40.7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79047D" w:rsidRDefault="0079047D" w:rsidP="0079047D">
      <w:pPr>
        <w:ind w:firstLine="720"/>
        <w:rPr>
          <w:sz w:val="28"/>
          <w:szCs w:val="28"/>
        </w:rPr>
      </w:pPr>
    </w:p>
    <w:p w:rsidR="0079047D" w:rsidRDefault="0079047D" w:rsidP="0079047D">
      <w:r>
        <w:t>______________________________________________________________________________________________________________________</w:t>
      </w:r>
    </w:p>
    <w:p w:rsidR="0079047D" w:rsidRPr="0079047D" w:rsidRDefault="0079047D" w:rsidP="0079047D">
      <w:r>
        <w:t>A</w:t>
      </w:r>
      <w:r w:rsidRPr="0079047D">
        <w:t>pproaches</w:t>
      </w:r>
    </w:p>
    <w:p w:rsidR="0079047D" w:rsidRDefault="0079047D" w:rsidP="0079047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163960</wp:posOffset>
                </wp:positionH>
                <wp:positionV relativeFrom="paragraph">
                  <wp:posOffset>178851</wp:posOffset>
                </wp:positionV>
                <wp:extent cx="561253" cy="573865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53" cy="573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9pt;margin-top:14.1pt;width:44.2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" fillcolor="white [3212]" strokecolor="black [3213]" strokeweight="2pt"/>
            </w:pict>
          </mc:Fallback>
        </mc:AlternateContent>
      </w:r>
    </w:p>
    <w:p w:rsidR="0079047D" w:rsidRDefault="0079047D" w:rsidP="0079047D">
      <w:pPr>
        <w:rPr>
          <w:sz w:val="28"/>
          <w:szCs w:val="28"/>
        </w:rPr>
      </w:pPr>
    </w:p>
    <w:p w:rsidR="0079047D" w:rsidRDefault="0079047D" w:rsidP="0079047D">
      <w:r>
        <w:t>______________________________________________________________________________________________________________________</w:t>
      </w:r>
    </w:p>
    <w:p w:rsidR="0079047D" w:rsidRPr="0079047D" w:rsidRDefault="0079047D" w:rsidP="0079047D">
      <w:r w:rsidRPr="0079047D">
        <w:t>Slavery</w:t>
      </w:r>
    </w:p>
    <w:p w:rsidR="0079047D" w:rsidRDefault="0079047D" w:rsidP="0079047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151349</wp:posOffset>
                </wp:positionH>
                <wp:positionV relativeFrom="paragraph">
                  <wp:posOffset>85221</wp:posOffset>
                </wp:positionV>
                <wp:extent cx="611702" cy="618009"/>
                <wp:effectExtent l="0" t="0" r="1714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02" cy="618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9pt;margin-top:6.7pt;width:48.1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79047D" w:rsidRDefault="0079047D" w:rsidP="0079047D">
      <w:pPr>
        <w:rPr>
          <w:sz w:val="28"/>
          <w:szCs w:val="28"/>
        </w:rPr>
      </w:pPr>
    </w:p>
    <w:p w:rsidR="0079047D" w:rsidRDefault="0079047D" w:rsidP="007904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  <w:bookmarkStart w:id="0" w:name="_GoBack"/>
      <w:bookmarkEnd w:id="0"/>
    </w:p>
    <w:p w:rsidR="0079047D" w:rsidRPr="0079047D" w:rsidRDefault="0079047D" w:rsidP="007904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163961</wp:posOffset>
                </wp:positionH>
                <wp:positionV relativeFrom="paragraph">
                  <wp:posOffset>390503</wp:posOffset>
                </wp:positionV>
                <wp:extent cx="643233" cy="643233"/>
                <wp:effectExtent l="0" t="0" r="241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33" cy="6432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9pt;margin-top:30.75pt;width:50.65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" fillcolor="white [3212]" strokecolor="black [3213]" strokeweight="2pt"/>
            </w:pict>
          </mc:Fallback>
        </mc:AlternateContent>
      </w:r>
      <w:r>
        <w:t>Slavery Response</w:t>
      </w:r>
    </w:p>
    <w:sectPr w:rsidR="0079047D" w:rsidRPr="0079047D" w:rsidSect="00790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7D"/>
    <w:rsid w:val="0079047D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B2FB8313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2013-10-30T21:39:00Z</dcterms:created>
  <dcterms:modified xsi:type="dcterms:W3CDTF">2013-10-30T21:51:00Z</dcterms:modified>
</cp:coreProperties>
</file>