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973C22" w:rsidP="00973C22">
      <w:pPr>
        <w:jc w:val="center"/>
        <w:rPr>
          <w:rFonts w:ascii="High Tower Text" w:hAnsi="High Tower Text"/>
          <w:b/>
          <w:sz w:val="40"/>
          <w:szCs w:val="40"/>
          <w:u w:val="single"/>
        </w:rPr>
      </w:pPr>
      <w:r w:rsidRPr="00973C22">
        <w:rPr>
          <w:rFonts w:ascii="High Tower Text" w:hAnsi="High Tower Text"/>
          <w:b/>
          <w:sz w:val="40"/>
          <w:szCs w:val="40"/>
          <w:u w:val="single"/>
        </w:rPr>
        <w:t xml:space="preserve">Understanding of Nation: </w:t>
      </w:r>
      <w:proofErr w:type="gramStart"/>
      <w:r w:rsidRPr="00973C22">
        <w:rPr>
          <w:rFonts w:ascii="High Tower Text" w:hAnsi="High Tower Text"/>
          <w:b/>
          <w:sz w:val="40"/>
          <w:szCs w:val="40"/>
          <w:u w:val="single"/>
        </w:rPr>
        <w:t>Your</w:t>
      </w:r>
      <w:proofErr w:type="gramEnd"/>
      <w:r w:rsidRPr="00973C22">
        <w:rPr>
          <w:rFonts w:ascii="High Tower Text" w:hAnsi="High Tower Text"/>
          <w:b/>
          <w:sz w:val="40"/>
          <w:szCs w:val="40"/>
          <w:u w:val="single"/>
        </w:rPr>
        <w:t xml:space="preserve"> Emphasis!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C22" w:rsidTr="00973C22">
        <w:tc>
          <w:tcPr>
            <w:tcW w:w="3192" w:type="dxa"/>
          </w:tcPr>
          <w:p w:rsidR="00973C22" w:rsidRPr="00973C22" w:rsidRDefault="00973C22" w:rsidP="00973C22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973C22">
              <w:rPr>
                <w:rFonts w:ascii="High Tower Text" w:hAnsi="High Tower Text"/>
                <w:b/>
                <w:sz w:val="24"/>
                <w:szCs w:val="24"/>
              </w:rPr>
              <w:t>Understanding</w:t>
            </w:r>
          </w:p>
        </w:tc>
        <w:tc>
          <w:tcPr>
            <w:tcW w:w="3192" w:type="dxa"/>
          </w:tcPr>
          <w:p w:rsidR="00973C22" w:rsidRPr="00973C22" w:rsidRDefault="00973C22" w:rsidP="00973C22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973C22">
              <w:rPr>
                <w:rFonts w:ascii="High Tower Text" w:hAnsi="High Tower Text"/>
                <w:b/>
                <w:sz w:val="24"/>
                <w:szCs w:val="24"/>
              </w:rPr>
              <w:t>People for Whom Understanding is Important</w:t>
            </w:r>
          </w:p>
        </w:tc>
        <w:tc>
          <w:tcPr>
            <w:tcW w:w="3192" w:type="dxa"/>
          </w:tcPr>
          <w:p w:rsidR="00973C22" w:rsidRPr="00973C22" w:rsidRDefault="00973C22" w:rsidP="00973C22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973C22">
              <w:rPr>
                <w:rFonts w:ascii="High Tower Text" w:hAnsi="High Tower Text"/>
                <w:b/>
                <w:sz w:val="24"/>
                <w:szCs w:val="24"/>
              </w:rPr>
              <w:t>My Rating of Importance</w:t>
            </w:r>
          </w:p>
          <w:p w:rsidR="00973C22" w:rsidRPr="00973C22" w:rsidRDefault="00973C22" w:rsidP="00973C22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973C22">
              <w:rPr>
                <w:rFonts w:ascii="High Tower Text" w:hAnsi="High Tower Text"/>
                <w:b/>
                <w:sz w:val="24"/>
                <w:szCs w:val="24"/>
              </w:rPr>
              <w:t>1=Not very important</w:t>
            </w:r>
          </w:p>
          <w:p w:rsidR="00973C22" w:rsidRPr="00973C22" w:rsidRDefault="00973C22" w:rsidP="00973C22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973C22">
              <w:rPr>
                <w:rFonts w:ascii="High Tower Text" w:hAnsi="High Tower Text"/>
                <w:b/>
                <w:sz w:val="24"/>
                <w:szCs w:val="24"/>
              </w:rPr>
              <w:t>5=Very important</w:t>
            </w:r>
          </w:p>
        </w:tc>
      </w:tr>
      <w:tr w:rsidR="00973C22" w:rsidTr="00973C22"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73C22" w:rsidTr="00973C22"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73C22" w:rsidTr="00973C22"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73C22" w:rsidTr="00973C22"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73C22" w:rsidTr="00973C22"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bookmarkStart w:id="0" w:name="_GoBack"/>
            <w:bookmarkEnd w:id="0"/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C22" w:rsidRDefault="00973C22" w:rsidP="00973C22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973C22" w:rsidRPr="00973C22" w:rsidRDefault="00973C22" w:rsidP="00973C22">
      <w:pPr>
        <w:jc w:val="center"/>
        <w:rPr>
          <w:rFonts w:ascii="High Tower Text" w:hAnsi="High Tower Text"/>
          <w:sz w:val="24"/>
          <w:szCs w:val="24"/>
        </w:rPr>
      </w:pPr>
    </w:p>
    <w:sectPr w:rsidR="00973C22" w:rsidRPr="0097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2"/>
    <w:rsid w:val="0091177B"/>
    <w:rsid w:val="009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B0FA4BA5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2014-01-28T15:48:00Z</dcterms:created>
  <dcterms:modified xsi:type="dcterms:W3CDTF">2014-01-28T15:51:00Z</dcterms:modified>
</cp:coreProperties>
</file>