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C26026" w:rsidP="00C26026">
      <w:pPr>
        <w:jc w:val="center"/>
        <w:rPr>
          <w:b/>
          <w:sz w:val="52"/>
          <w:szCs w:val="52"/>
        </w:rPr>
      </w:pPr>
      <w:r w:rsidRPr="00C26026">
        <w:rPr>
          <w:b/>
          <w:sz w:val="52"/>
          <w:szCs w:val="52"/>
        </w:rPr>
        <w:t>T-Chart</w:t>
      </w:r>
    </w:p>
    <w:p w:rsidR="00C26026" w:rsidRDefault="00C26026" w:rsidP="00C26026">
      <w:pPr>
        <w:rPr>
          <w:sz w:val="24"/>
          <w:szCs w:val="24"/>
        </w:rPr>
      </w:pPr>
      <w:r>
        <w:rPr>
          <w:sz w:val="24"/>
          <w:szCs w:val="24"/>
        </w:rPr>
        <w:t>Title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C26026" w:rsidRDefault="00C26026" w:rsidP="00C260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6026" w:rsidTr="00C26026">
        <w:tc>
          <w:tcPr>
            <w:tcW w:w="4788" w:type="dxa"/>
          </w:tcPr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26026" w:rsidRDefault="00C26026" w:rsidP="00C26026">
            <w:pPr>
              <w:rPr>
                <w:sz w:val="24"/>
                <w:szCs w:val="24"/>
              </w:rPr>
            </w:pPr>
          </w:p>
        </w:tc>
      </w:tr>
      <w:tr w:rsidR="00C26026" w:rsidTr="00C26026">
        <w:tc>
          <w:tcPr>
            <w:tcW w:w="4788" w:type="dxa"/>
          </w:tcPr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  <w:p w:rsidR="00C26026" w:rsidRDefault="00C26026" w:rsidP="00C2602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26026" w:rsidRDefault="00C26026" w:rsidP="00C26026">
            <w:pPr>
              <w:rPr>
                <w:sz w:val="24"/>
                <w:szCs w:val="24"/>
              </w:rPr>
            </w:pPr>
          </w:p>
        </w:tc>
      </w:tr>
    </w:tbl>
    <w:p w:rsidR="00C26026" w:rsidRPr="00C26026" w:rsidRDefault="00C26026" w:rsidP="00C26026">
      <w:pPr>
        <w:rPr>
          <w:sz w:val="24"/>
          <w:szCs w:val="24"/>
        </w:rPr>
      </w:pPr>
    </w:p>
    <w:sectPr w:rsidR="00C26026" w:rsidRPr="00C2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26"/>
    <w:rsid w:val="0091177B"/>
    <w:rsid w:val="00C2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97091C32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2013-10-28T22:40:00Z</cp:lastPrinted>
  <dcterms:created xsi:type="dcterms:W3CDTF">2013-10-28T22:38:00Z</dcterms:created>
  <dcterms:modified xsi:type="dcterms:W3CDTF">2013-10-28T22:40:00Z</dcterms:modified>
</cp:coreProperties>
</file>