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8E" w:rsidRPr="00A53742" w:rsidRDefault="00A53742" w:rsidP="00A53742">
      <w:pPr>
        <w:contextualSpacing/>
        <w:jc w:val="center"/>
        <w:rPr>
          <w:b/>
        </w:rPr>
      </w:pPr>
      <w:r w:rsidRPr="00A53742">
        <w:rPr>
          <w:b/>
        </w:rPr>
        <w:t>Unit 5: Immigration Source Deconstruction Challenge</w:t>
      </w:r>
    </w:p>
    <w:p w:rsidR="00A53742" w:rsidRDefault="00A53742" w:rsidP="00A53742">
      <w:pPr>
        <w:pBdr>
          <w:bottom w:val="single" w:sz="12" w:space="1" w:color="auto"/>
        </w:pBdr>
        <w:contextualSpacing/>
        <w:jc w:val="center"/>
        <w:rPr>
          <w:b/>
        </w:rPr>
      </w:pPr>
      <w:r w:rsidRPr="00A53742">
        <w:rPr>
          <w:b/>
        </w:rPr>
        <w:t>Source Interpretation</w:t>
      </w:r>
    </w:p>
    <w:p w:rsidR="00A53742" w:rsidRDefault="00A53742" w:rsidP="00A53742">
      <w:pPr>
        <w:contextualSpacing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5A140A" wp14:editId="3EBFC722">
                <wp:simplePos x="0" y="0"/>
                <wp:positionH relativeFrom="column">
                  <wp:posOffset>-28575</wp:posOffset>
                </wp:positionH>
                <wp:positionV relativeFrom="paragraph">
                  <wp:posOffset>156845</wp:posOffset>
                </wp:positionV>
                <wp:extent cx="5972175" cy="25146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742" w:rsidRDefault="00A53742">
                            <w:r>
                              <w:t xml:space="preserve">Examine each source in this challenge. Use your knowledge and understanding of the Social Studies 9 Immigration Unit and the issues that were presented, in addition to the information provided by the sources to answer the question in paragraph form. </w:t>
                            </w:r>
                          </w:p>
                          <w:p w:rsidR="00A53742" w:rsidRDefault="00A53742">
                            <w:r>
                              <w:t>You are required to:</w:t>
                            </w:r>
                          </w:p>
                          <w:p w:rsidR="00A53742" w:rsidRDefault="00A53742" w:rsidP="00A537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Interpret each source and identify and explain the point of view and its relationship to immigration</w:t>
                            </w:r>
                          </w:p>
                          <w:p w:rsidR="00A53742" w:rsidRDefault="00A53742" w:rsidP="00A537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Analyze the implicit and explicit messages</w:t>
                            </w:r>
                          </w:p>
                          <w:p w:rsidR="00A53742" w:rsidRDefault="00A53742" w:rsidP="00A537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Identify the perspective and relationship to the issues examined in the Immigration Unit</w:t>
                            </w:r>
                          </w:p>
                          <w:p w:rsidR="00A53742" w:rsidRDefault="00A53742" w:rsidP="00A537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Establish a link between the point of view and the issues of immigration</w:t>
                            </w:r>
                          </w:p>
                          <w:p w:rsidR="00A53742" w:rsidRDefault="00A53742" w:rsidP="00A537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Identify and explain one or more relationships that exist among the 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12.35pt;width:470.25pt;height:19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">
                <v:textbox>
                  <w:txbxContent>
                    <w:p w:rsidR="00A53742" w:rsidRDefault="00A53742">
                      <w:r>
                        <w:t xml:space="preserve">Examine each source in this challenge. Use your knowledge and understanding of the Social Studies 9 Immigration Unit and the issues that were presented, in addition to the information provided by the sources to answer the question in paragraph form. </w:t>
                      </w:r>
                    </w:p>
                    <w:p w:rsidR="00A53742" w:rsidRDefault="00A53742">
                      <w:r>
                        <w:t>You are required to:</w:t>
                      </w:r>
                    </w:p>
                    <w:p w:rsidR="00A53742" w:rsidRDefault="00A53742" w:rsidP="00A537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Interpret each source and identify and explain the point of view and its relationship to immigration</w:t>
                      </w:r>
                    </w:p>
                    <w:p w:rsidR="00A53742" w:rsidRDefault="00A53742" w:rsidP="00A537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Analyze the implicit and explicit messages</w:t>
                      </w:r>
                    </w:p>
                    <w:p w:rsidR="00A53742" w:rsidRDefault="00A53742" w:rsidP="00A537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Identify the perspective and relationship to the issues examined in the Immigration Unit</w:t>
                      </w:r>
                    </w:p>
                    <w:p w:rsidR="00A53742" w:rsidRDefault="00A53742" w:rsidP="00A537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Establish a link between the point of view and the issues of immigration</w:t>
                      </w:r>
                    </w:p>
                    <w:p w:rsidR="00A53742" w:rsidRDefault="00A53742" w:rsidP="00A537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Identify and explain one or more relationships that exist among the 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A53742" w:rsidRPr="00A53742" w:rsidRDefault="00A53742" w:rsidP="00A53742">
      <w:pPr>
        <w:contextualSpacing/>
        <w:jc w:val="center"/>
        <w:rPr>
          <w:b/>
        </w:rPr>
      </w:pPr>
    </w:p>
    <w:p w:rsidR="00FF738E" w:rsidRPr="00FF738E" w:rsidRDefault="00FF738E" w:rsidP="00FF738E"/>
    <w:p w:rsidR="00FF738E" w:rsidRPr="00FF738E" w:rsidRDefault="00FF738E" w:rsidP="00FF738E"/>
    <w:p w:rsidR="00A53742" w:rsidRDefault="00A53742" w:rsidP="00FF738E">
      <w:pPr>
        <w:jc w:val="center"/>
      </w:pPr>
    </w:p>
    <w:p w:rsidR="00A53742" w:rsidRDefault="00A53742" w:rsidP="00FF738E">
      <w:pPr>
        <w:jc w:val="center"/>
      </w:pPr>
    </w:p>
    <w:p w:rsidR="00A53742" w:rsidRDefault="00A53742" w:rsidP="00FF738E">
      <w:pPr>
        <w:jc w:val="center"/>
      </w:pPr>
    </w:p>
    <w:p w:rsidR="00A53742" w:rsidRDefault="00A53742" w:rsidP="00FF738E">
      <w:pPr>
        <w:jc w:val="center"/>
      </w:pPr>
    </w:p>
    <w:p w:rsidR="00A53742" w:rsidRDefault="00A53742" w:rsidP="00FF738E">
      <w:pPr>
        <w:jc w:val="center"/>
      </w:pPr>
    </w:p>
    <w:p w:rsidR="00A53742" w:rsidRDefault="00A53742" w:rsidP="00FF738E">
      <w:pPr>
        <w:jc w:val="center"/>
      </w:pPr>
    </w:p>
    <w:p w:rsidR="00A53742" w:rsidRPr="00A53742" w:rsidRDefault="00A53742" w:rsidP="00FF738E">
      <w:pPr>
        <w:jc w:val="center"/>
        <w:rPr>
          <w:b/>
        </w:rPr>
      </w:pPr>
      <w:r w:rsidRPr="00A53742">
        <w:rPr>
          <w:b/>
        </w:rPr>
        <w:t>Source 1</w:t>
      </w:r>
    </w:p>
    <w:p w:rsidR="00FF738E" w:rsidRDefault="00A53742" w:rsidP="00A5374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2778C7" wp14:editId="6A51391E">
                <wp:simplePos x="0" y="0"/>
                <wp:positionH relativeFrom="column">
                  <wp:posOffset>3571240</wp:posOffset>
                </wp:positionH>
                <wp:positionV relativeFrom="paragraph">
                  <wp:posOffset>1990725</wp:posOffset>
                </wp:positionV>
                <wp:extent cx="2505075" cy="1403985"/>
                <wp:effectExtent l="0" t="0" r="28575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742" w:rsidRDefault="00A53742">
                            <w:r>
                              <w:t>The same act which excludes Orientals should open wide the portals of British Columbia to White immigration.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1.2pt;margin-top:156.75pt;width:197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">
                <v:textbox style="mso-fit-shape-to-text:t">
                  <w:txbxContent>
                    <w:p w:rsidR="00A53742" w:rsidRDefault="00A53742">
                      <w:r>
                        <w:t>The same act which excludes Orientals should open wide the portals of British Columbia to White immigration.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12EEF1" wp14:editId="43658837">
                <wp:simplePos x="0" y="0"/>
                <wp:positionH relativeFrom="column">
                  <wp:posOffset>3238500</wp:posOffset>
                </wp:positionH>
                <wp:positionV relativeFrom="paragraph">
                  <wp:posOffset>2933700</wp:posOffset>
                </wp:positionV>
                <wp:extent cx="1104900" cy="895350"/>
                <wp:effectExtent l="0" t="38100" r="5715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895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55pt;margin-top:231pt;width:87pt;height:70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" strokecolor="black [3213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3160F5" wp14:editId="79618632">
            <wp:extent cx="3308146" cy="3914775"/>
            <wp:effectExtent l="19050" t="19050" r="26035" b="9525"/>
            <wp:docPr id="1" name="Picture 1" descr="http://blog.lib.umn.edu/globerem/main/Canada%20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lib.umn.edu/globerem/main/Canada%20carto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394" cy="39186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F738E" w:rsidRPr="00FF738E" w:rsidRDefault="00FF738E" w:rsidP="00FF738E"/>
    <w:p w:rsidR="0091177B" w:rsidRDefault="0091177B" w:rsidP="00FF738E">
      <w:pPr>
        <w:tabs>
          <w:tab w:val="left" w:pos="3215"/>
        </w:tabs>
      </w:pPr>
    </w:p>
    <w:p w:rsidR="00FF738E" w:rsidRDefault="00983378" w:rsidP="00983378">
      <w:pPr>
        <w:tabs>
          <w:tab w:val="left" w:pos="3855"/>
        </w:tabs>
      </w:pPr>
      <w:r>
        <w:tab/>
      </w:r>
      <w:r w:rsidRPr="00A53742">
        <w:rPr>
          <w:b/>
        </w:rPr>
        <w:t>Source 2</w:t>
      </w:r>
      <w:r>
        <w:rPr>
          <w:noProof/>
        </w:rPr>
        <w:drawing>
          <wp:inline distT="0" distB="0" distL="0" distR="0" wp14:anchorId="024AE87D" wp14:editId="3496CA13">
            <wp:extent cx="5191125" cy="3476625"/>
            <wp:effectExtent l="0" t="0" r="9525" b="9525"/>
            <wp:docPr id="12" name="Picture 12" descr="http://www.thestar.com/content/dam/thestar/opinion/editorials/star_s_view_/2011/02/19/the_conservative_record_immigrants_see_a_harsher_canada/edgoar18.jpeg.size.xxlarge.letter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star.com/content/dam/thestar/opinion/editorials/star_s_view_/2011/02/19/the_conservative_record_immigrants_see_a_harsher_canada/edgoar18.jpeg.size.xxlarge.letterbox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8E" w:rsidRPr="00A53742" w:rsidRDefault="00FF738E" w:rsidP="00FF738E">
      <w:pPr>
        <w:tabs>
          <w:tab w:val="left" w:pos="3215"/>
        </w:tabs>
        <w:jc w:val="center"/>
        <w:rPr>
          <w:b/>
        </w:rPr>
      </w:pPr>
      <w:r w:rsidRPr="00A53742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E82192" wp14:editId="6B5C9C9A">
                <wp:simplePos x="0" y="0"/>
                <wp:positionH relativeFrom="column">
                  <wp:posOffset>4487974</wp:posOffset>
                </wp:positionH>
                <wp:positionV relativeFrom="paragraph">
                  <wp:posOffset>2994660</wp:posOffset>
                </wp:positionV>
                <wp:extent cx="899572" cy="286385"/>
                <wp:effectExtent l="0" t="0" r="15240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572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8E" w:rsidRDefault="00FF738E">
                            <w:r>
                              <w:t>Security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4pt;margin-top:235.8pt;width:70.85pt;height: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">
                <v:textbox>
                  <w:txbxContent>
                    <w:p w:rsidR="00FF738E" w:rsidRDefault="00FF738E">
                      <w:r>
                        <w:t>Security</w:t>
                      </w:r>
                    </w:p>
                  </w:txbxContent>
                </v:textbox>
              </v:shape>
            </w:pict>
          </mc:Fallback>
        </mc:AlternateContent>
      </w:r>
      <w:r w:rsidRPr="00A53742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0B37C" wp14:editId="5F227955">
                <wp:simplePos x="0" y="0"/>
                <wp:positionH relativeFrom="column">
                  <wp:posOffset>607489</wp:posOffset>
                </wp:positionH>
                <wp:positionV relativeFrom="paragraph">
                  <wp:posOffset>2994660</wp:posOffset>
                </wp:positionV>
                <wp:extent cx="751291" cy="286677"/>
                <wp:effectExtent l="0" t="0" r="1079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91" cy="286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8E" w:rsidRDefault="00FF738E">
                            <w:r>
                              <w:t>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47.85pt;margin-top:235.8pt;width:59.15pt;height: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">
                <v:textbox>
                  <w:txbxContent>
                    <w:p w:rsidR="00FF738E" w:rsidRDefault="00FF738E">
                      <w:r>
                        <w:t>Health</w:t>
                      </w:r>
                    </w:p>
                  </w:txbxContent>
                </v:textbox>
              </v:shape>
            </w:pict>
          </mc:Fallback>
        </mc:AlternateContent>
      </w:r>
      <w:r w:rsidRPr="00A53742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59130" wp14:editId="2CEFBA14">
                <wp:simplePos x="0" y="0"/>
                <wp:positionH relativeFrom="column">
                  <wp:posOffset>4487974</wp:posOffset>
                </wp:positionH>
                <wp:positionV relativeFrom="paragraph">
                  <wp:posOffset>993483</wp:posOffset>
                </wp:positionV>
                <wp:extent cx="800718" cy="296562"/>
                <wp:effectExtent l="0" t="0" r="19050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18" cy="296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8E" w:rsidRDefault="00FF738E">
                            <w:r>
                              <w:t>Politics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353.4pt;margin-top:78.25pt;width:63.05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">
                <v:textbox>
                  <w:txbxContent>
                    <w:p w:rsidR="00FF738E" w:rsidRDefault="00FF738E">
                      <w:r>
                        <w:t>Politics</w:t>
                      </w:r>
                    </w:p>
                  </w:txbxContent>
                </v:textbox>
              </v:shape>
            </w:pict>
          </mc:Fallback>
        </mc:AlternateContent>
      </w:r>
      <w:r w:rsidRPr="00A53742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24A5D" wp14:editId="4FAB94FF">
                <wp:simplePos x="0" y="0"/>
                <wp:positionH relativeFrom="column">
                  <wp:posOffset>1092337</wp:posOffset>
                </wp:positionH>
                <wp:positionV relativeFrom="paragraph">
                  <wp:posOffset>2471351</wp:posOffset>
                </wp:positionV>
                <wp:extent cx="499213" cy="440055"/>
                <wp:effectExtent l="38100" t="0" r="34290" b="5524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213" cy="440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69EE6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86pt;margin-top:194.6pt;width:39.3pt;height:34.6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A53742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FD1DB" wp14:editId="36A28285">
                <wp:simplePos x="0" y="0"/>
                <wp:positionH relativeFrom="column">
                  <wp:posOffset>4240839</wp:posOffset>
                </wp:positionH>
                <wp:positionV relativeFrom="paragraph">
                  <wp:posOffset>2470819</wp:posOffset>
                </wp:positionV>
                <wp:extent cx="488950" cy="440433"/>
                <wp:effectExtent l="0" t="0" r="82550" b="552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4404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230F31" id="Straight Arrow Connector 4" o:spid="_x0000_s1026" type="#_x0000_t32" style="position:absolute;margin-left:333.9pt;margin-top:194.55pt;width:38.5pt;height:3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" strokecolor="#4579b8 [3044]">
                <v:stroke endarrow="open"/>
              </v:shape>
            </w:pict>
          </mc:Fallback>
        </mc:AlternateContent>
      </w:r>
      <w:r w:rsidRPr="00A5374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F87E" wp14:editId="2FCABAE3">
                <wp:simplePos x="0" y="0"/>
                <wp:positionH relativeFrom="column">
                  <wp:posOffset>4240770</wp:posOffset>
                </wp:positionH>
                <wp:positionV relativeFrom="paragraph">
                  <wp:posOffset>1349358</wp:posOffset>
                </wp:positionV>
                <wp:extent cx="489396" cy="523635"/>
                <wp:effectExtent l="0" t="38100" r="63500" b="292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396" cy="523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85F1A0" id="Straight Arrow Connector 3" o:spid="_x0000_s1026" type="#_x0000_t32" style="position:absolute;margin-left:333.9pt;margin-top:106.25pt;width:38.55pt;height:41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A5374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06A63" wp14:editId="66AE1C39">
                <wp:simplePos x="0" y="0"/>
                <wp:positionH relativeFrom="column">
                  <wp:posOffset>1023139</wp:posOffset>
                </wp:positionH>
                <wp:positionV relativeFrom="paragraph">
                  <wp:posOffset>1403728</wp:posOffset>
                </wp:positionV>
                <wp:extent cx="568411" cy="469556"/>
                <wp:effectExtent l="38100" t="38100" r="22225" b="260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8411" cy="4695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674A944" id="Straight Arrow Connector 2" o:spid="_x0000_s1026" type="#_x0000_t32" style="position:absolute;margin-left:80.55pt;margin-top:110.55pt;width:44.75pt;height:36.9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A5374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DA2C1" wp14:editId="2ED99D1B">
                <wp:simplePos x="0" y="0"/>
                <wp:positionH relativeFrom="column">
                  <wp:posOffset>1593232</wp:posOffset>
                </wp:positionH>
                <wp:positionV relativeFrom="paragraph">
                  <wp:posOffset>1872752</wp:posOffset>
                </wp:positionV>
                <wp:extent cx="2649288" cy="598067"/>
                <wp:effectExtent l="0" t="0" r="1778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88" cy="598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8E" w:rsidRPr="00FF738E" w:rsidRDefault="00FF738E" w:rsidP="00FF738E">
                            <w:pPr>
                              <w:rPr>
                                <w:b/>
                              </w:rPr>
                            </w:pPr>
                            <w:r w:rsidRPr="00FF738E">
                              <w:rPr>
                                <w:b/>
                              </w:rPr>
                              <w:t>Some factors related to Canada’s policies on immigration and migrant workers.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F55966" id="_x0000_s1029" type="#_x0000_t202" style="position:absolute;left:0;text-align:left;margin-left:125.45pt;margin-top:147.45pt;width:208.6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">
                <v:textbox>
                  <w:txbxContent>
                    <w:p w:rsidR="00FF738E" w:rsidRPr="00FF738E" w:rsidRDefault="00FF738E" w:rsidP="00FF738E">
                      <w:pPr>
                        <w:rPr>
                          <w:b/>
                        </w:rPr>
                      </w:pPr>
                      <w:r w:rsidRPr="00FF738E">
                        <w:rPr>
                          <w:b/>
                        </w:rPr>
                        <w:t>Some factors related to Canada’s policies on immigration and migrant workers.</w:t>
                      </w:r>
                    </w:p>
                  </w:txbxContent>
                </v:textbox>
              </v:shape>
            </w:pict>
          </mc:Fallback>
        </mc:AlternateContent>
      </w:r>
      <w:r w:rsidR="00983378" w:rsidRPr="00A53742">
        <w:rPr>
          <w:b/>
        </w:rPr>
        <w:t>Source 3</w:t>
      </w:r>
    </w:p>
    <w:p w:rsidR="00FF738E" w:rsidRPr="00FF738E" w:rsidRDefault="00FF738E" w:rsidP="00FF738E"/>
    <w:p w:rsidR="00FF738E" w:rsidRPr="00FF738E" w:rsidRDefault="00FF738E" w:rsidP="00FF738E"/>
    <w:p w:rsidR="00FF738E" w:rsidRPr="00FF738E" w:rsidRDefault="00FF738E" w:rsidP="00FF738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B8B31" wp14:editId="0C47CB05">
                <wp:simplePos x="0" y="0"/>
                <wp:positionH relativeFrom="column">
                  <wp:posOffset>424815</wp:posOffset>
                </wp:positionH>
                <wp:positionV relativeFrom="paragraph">
                  <wp:posOffset>76835</wp:posOffset>
                </wp:positionV>
                <wp:extent cx="1028065" cy="296545"/>
                <wp:effectExtent l="0" t="0" r="19685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8E" w:rsidRDefault="00FF738E">
                            <w:r>
                              <w:t>Economics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EB8B31" id="_x0000_s1030" type="#_x0000_t202" style="position:absolute;margin-left:33.45pt;margin-top:6.05pt;width:80.9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">
                <v:textbox>
                  <w:txbxContent>
                    <w:p w:rsidR="00FF738E" w:rsidRDefault="00FF738E">
                      <w:r>
                        <w:t>Economics</w:t>
                      </w:r>
                    </w:p>
                  </w:txbxContent>
                </v:textbox>
              </v:shape>
            </w:pict>
          </mc:Fallback>
        </mc:AlternateContent>
      </w:r>
    </w:p>
    <w:p w:rsidR="00FF738E" w:rsidRPr="00FF738E" w:rsidRDefault="00FF738E" w:rsidP="00FF738E"/>
    <w:p w:rsidR="00FF738E" w:rsidRPr="00FF738E" w:rsidRDefault="00FF738E" w:rsidP="00FF738E"/>
    <w:p w:rsidR="00FF738E" w:rsidRDefault="00FF738E" w:rsidP="00FF738E"/>
    <w:p w:rsidR="00FF738E" w:rsidRDefault="00FF738E" w:rsidP="00FF738E">
      <w:pPr>
        <w:tabs>
          <w:tab w:val="left" w:pos="2942"/>
        </w:tabs>
      </w:pPr>
      <w:r>
        <w:tab/>
      </w:r>
    </w:p>
    <w:p w:rsidR="00FF738E" w:rsidRDefault="00FF738E" w:rsidP="00FF738E">
      <w:pPr>
        <w:tabs>
          <w:tab w:val="left" w:pos="2942"/>
        </w:tabs>
      </w:pPr>
      <w:r>
        <w:tab/>
      </w:r>
    </w:p>
    <w:p w:rsidR="00FF738E" w:rsidRDefault="00FF738E" w:rsidP="00FF738E">
      <w:pPr>
        <w:tabs>
          <w:tab w:val="left" w:pos="2942"/>
        </w:tabs>
      </w:pPr>
    </w:p>
    <w:p w:rsidR="00FF738E" w:rsidRDefault="00FF738E" w:rsidP="00FF738E">
      <w:pPr>
        <w:tabs>
          <w:tab w:val="left" w:pos="2942"/>
        </w:tabs>
      </w:pPr>
    </w:p>
    <w:p w:rsidR="00FF738E" w:rsidRDefault="00FF738E" w:rsidP="00FF738E">
      <w:pPr>
        <w:tabs>
          <w:tab w:val="left" w:pos="2942"/>
        </w:tabs>
      </w:pPr>
      <w:bookmarkStart w:id="0" w:name="_GoBack"/>
      <w:bookmarkEnd w:id="0"/>
    </w:p>
    <w:sectPr w:rsidR="00FF738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42" w:rsidRDefault="00A53742" w:rsidP="00A53742">
      <w:pPr>
        <w:spacing w:after="0" w:line="240" w:lineRule="auto"/>
      </w:pPr>
      <w:r>
        <w:separator/>
      </w:r>
    </w:p>
  </w:endnote>
  <w:endnote w:type="continuationSeparator" w:id="0">
    <w:p w:rsidR="00A53742" w:rsidRDefault="00A53742" w:rsidP="00A5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42" w:rsidRDefault="00A53742" w:rsidP="00A53742">
      <w:pPr>
        <w:spacing w:after="0" w:line="240" w:lineRule="auto"/>
      </w:pPr>
      <w:r>
        <w:separator/>
      </w:r>
    </w:p>
  </w:footnote>
  <w:footnote w:type="continuationSeparator" w:id="0">
    <w:p w:rsidR="00A53742" w:rsidRDefault="00A53742" w:rsidP="00A5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42" w:rsidRDefault="00A53742">
    <w:pPr>
      <w:pStyle w:val="Header"/>
    </w:pPr>
    <w:r>
      <w:t>Social Studies 9</w:t>
    </w:r>
    <w:r>
      <w:tab/>
    </w:r>
    <w:r>
      <w:tab/>
      <w:t>Mr. Lowe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44495"/>
    <w:multiLevelType w:val="hybridMultilevel"/>
    <w:tmpl w:val="839C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8E"/>
    <w:rsid w:val="0091177B"/>
    <w:rsid w:val="00983378"/>
    <w:rsid w:val="00A53742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742"/>
  </w:style>
  <w:style w:type="paragraph" w:styleId="Footer">
    <w:name w:val="footer"/>
    <w:basedOn w:val="Normal"/>
    <w:link w:val="FooterChar"/>
    <w:uiPriority w:val="99"/>
    <w:unhideWhenUsed/>
    <w:rsid w:val="00A5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742"/>
  </w:style>
  <w:style w:type="paragraph" w:styleId="ListParagraph">
    <w:name w:val="List Paragraph"/>
    <w:basedOn w:val="Normal"/>
    <w:uiPriority w:val="34"/>
    <w:qFormat/>
    <w:rsid w:val="00A53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742"/>
  </w:style>
  <w:style w:type="paragraph" w:styleId="Footer">
    <w:name w:val="footer"/>
    <w:basedOn w:val="Normal"/>
    <w:link w:val="FooterChar"/>
    <w:uiPriority w:val="99"/>
    <w:unhideWhenUsed/>
    <w:rsid w:val="00A53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742"/>
  </w:style>
  <w:style w:type="paragraph" w:styleId="ListParagraph">
    <w:name w:val="List Paragraph"/>
    <w:basedOn w:val="Normal"/>
    <w:uiPriority w:val="34"/>
    <w:qFormat/>
    <w:rsid w:val="00A53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65A6E145</Template>
  <TotalTime>10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2015-04-12T18:32:00Z</dcterms:created>
  <dcterms:modified xsi:type="dcterms:W3CDTF">2015-04-13T14:04:00Z</dcterms:modified>
</cp:coreProperties>
</file>