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91177B"/>
    <w:p w:rsidR="0074380E" w:rsidRPr="0074380E" w:rsidRDefault="0074380E" w:rsidP="0074380E">
      <w:pPr>
        <w:jc w:val="center"/>
        <w:rPr>
          <w:b/>
          <w:sz w:val="40"/>
          <w:szCs w:val="40"/>
          <w:u w:val="single"/>
        </w:rPr>
      </w:pPr>
      <w:r w:rsidRPr="0074380E">
        <w:rPr>
          <w:b/>
          <w:sz w:val="40"/>
          <w:szCs w:val="40"/>
          <w:u w:val="single"/>
        </w:rPr>
        <w:t xml:space="preserve">Source Analysis </w:t>
      </w:r>
    </w:p>
    <w:p w:rsidR="0074380E" w:rsidRPr="0074380E" w:rsidRDefault="0074380E">
      <w:pPr>
        <w:rPr>
          <w:b/>
          <w:sz w:val="28"/>
          <w:szCs w:val="28"/>
        </w:rPr>
      </w:pPr>
      <w:r w:rsidRPr="0074380E">
        <w:rPr>
          <w:b/>
          <w:sz w:val="28"/>
          <w:szCs w:val="28"/>
        </w:rPr>
        <w:t>Ethnocentrism</w:t>
      </w:r>
      <w:r>
        <w:rPr>
          <w:b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</w:t>
      </w:r>
    </w:p>
    <w:p w:rsidR="0074380E" w:rsidRDefault="0074380E"/>
    <w:p w:rsidR="0074380E" w:rsidRDefault="0074380E" w:rsidP="0074380E">
      <w:pPr>
        <w:jc w:val="center"/>
      </w:pPr>
      <w:r>
        <w:rPr>
          <w:noProof/>
          <w:color w:val="0000FF"/>
        </w:rPr>
        <w:drawing>
          <wp:inline distT="0" distB="0" distL="0" distR="0" wp14:anchorId="7B0AB57B" wp14:editId="64E11D87">
            <wp:extent cx="2105025" cy="2473582"/>
            <wp:effectExtent l="0" t="0" r="0" b="3175"/>
            <wp:docPr id="1" name="irc_mi" descr="http://interculturaljournal.files.wordpress.com/2011/03/ethnocentris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terculturaljournal.files.wordpress.com/2011/03/ethnocentris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7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0E" w:rsidRDefault="0074380E" w:rsidP="0074380E">
      <w:r>
        <w:t>Explicit Analysi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80E" w:rsidRDefault="0074380E" w:rsidP="0074380E"/>
    <w:p w:rsidR="0074380E" w:rsidRPr="0074380E" w:rsidRDefault="0074380E" w:rsidP="0074380E">
      <w:r>
        <w:t>Implicit Analysi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80E" w:rsidRPr="0074380E" w:rsidRDefault="0074380E" w:rsidP="007438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Eurocentrism:_____________________________________________________________________________________________________________________________________________________________________________________________</w:t>
      </w:r>
    </w:p>
    <w:p w:rsidR="0074380E" w:rsidRPr="0074380E" w:rsidRDefault="0074380E" w:rsidP="0074380E">
      <w:pPr>
        <w:jc w:val="center"/>
      </w:pPr>
    </w:p>
    <w:p w:rsidR="0074380E" w:rsidRDefault="0074380E" w:rsidP="0074380E">
      <w:pPr>
        <w:jc w:val="center"/>
      </w:pPr>
      <w:r>
        <w:rPr>
          <w:noProof/>
          <w:color w:val="0000FF"/>
        </w:rPr>
        <w:drawing>
          <wp:inline distT="0" distB="0" distL="0" distR="0" wp14:anchorId="18305CB1" wp14:editId="1260BA76">
            <wp:extent cx="3218809" cy="2028825"/>
            <wp:effectExtent l="0" t="0" r="1270" b="0"/>
            <wp:docPr id="3" name="irc_mi" descr="http://insidethemiddle.files.wordpress.com/2013/03/polyp_cartoon_afric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sidethemiddle.files.wordpress.com/2013/03/polyp_cartoon_afric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09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0E" w:rsidRDefault="0074380E" w:rsidP="0074380E">
      <w:r>
        <w:t>Explicit Analysi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80E" w:rsidRDefault="0074380E" w:rsidP="0074380E"/>
    <w:p w:rsidR="0074380E" w:rsidRPr="0074380E" w:rsidRDefault="0074380E" w:rsidP="0074380E">
      <w:r>
        <w:t>Implicit Analysi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4380E" w:rsidRPr="0074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0E"/>
    <w:rsid w:val="0074380E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docid=6M1SstEKS34hCM&amp;tbnid=HQSOPEzGWKqGVM:&amp;ved=0CAUQjRw&amp;url=http://insidethemiddle.wordpress.com/2013/03/24/capitalism-and-witch-hunts-a-feminist-history-of-capitalism/&amp;ei=gq17Upy0NNGQyQGS14HoAg&amp;bvm=bv.56146854,d.cWc&amp;psig=AFQjCNFIlKB_hrkZBOegpAwrgCcoR5qMUw&amp;ust=138392344597118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frm=1&amp;source=images&amp;cd=&amp;cad=rja&amp;docid=UfS7LEhjY_DASM&amp;tbnid=KQJqYDr8Jmxe8M:&amp;ved=0CAUQjRw&amp;url=http://contextualliving.blogspot.com/2011/06/culture-cartoon-of-day-ethnocentrism.html&amp;ei=K6x7UqquNoLZrAHY7oCwCA&amp;bvm=bv.56146854,d.cWc&amp;psig=AFQjCNFrDzMNxbH7w58kaa2nyB5GBEmd7w&amp;ust=13839231088231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3BF2-5FBA-4599-B92E-B75C35F8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97434F73</Template>
  <TotalTime>11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2013-11-07T15:05:00Z</dcterms:created>
  <dcterms:modified xsi:type="dcterms:W3CDTF">2013-11-07T15:16:00Z</dcterms:modified>
</cp:coreProperties>
</file>