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E72F5A" w:rsidP="00E72F5A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  <w:r w:rsidRPr="00E72F5A">
        <w:rPr>
          <w:rFonts w:ascii="High Tower Text" w:hAnsi="High Tower Text"/>
          <w:b/>
          <w:sz w:val="36"/>
          <w:szCs w:val="36"/>
          <w:u w:val="single"/>
        </w:rPr>
        <w:t>Solving a Global Issue Using an ‘ism’</w:t>
      </w:r>
    </w:p>
    <w:p w:rsidR="00E72F5A" w:rsidRPr="00E72F5A" w:rsidRDefault="00E72F5A" w:rsidP="00E72F5A">
      <w:pPr>
        <w:rPr>
          <w:rFonts w:ascii="High Tower Text" w:hAnsi="High Tower Text"/>
          <w:b/>
          <w:sz w:val="28"/>
          <w:szCs w:val="28"/>
          <w:u w:val="single"/>
        </w:rPr>
      </w:pPr>
      <w:r w:rsidRPr="00E72F5A">
        <w:rPr>
          <w:rFonts w:ascii="High Tower Text" w:hAnsi="High Tower Text"/>
          <w:b/>
          <w:sz w:val="28"/>
          <w:szCs w:val="28"/>
          <w:u w:val="single"/>
        </w:rPr>
        <w:t>Step 1</w:t>
      </w:r>
    </w:p>
    <w:p w:rsidR="00E72F5A" w:rsidRDefault="00E72F5A" w:rsidP="00E72F5A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Each student will be randomly given a slip from the following;</w:t>
      </w:r>
    </w:p>
    <w:p w:rsidR="00E72F5A" w:rsidRDefault="00E72F5A" w:rsidP="00E72F5A">
      <w:pPr>
        <w:contextualSpacing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Isolationism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4 slips</w:t>
      </w:r>
    </w:p>
    <w:p w:rsidR="00E72F5A" w:rsidRDefault="00E72F5A" w:rsidP="00E72F5A">
      <w:pPr>
        <w:contextualSpacing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Unilateralism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2 slips</w:t>
      </w:r>
    </w:p>
    <w:p w:rsidR="00E72F5A" w:rsidRDefault="00E72F5A" w:rsidP="00E72F5A">
      <w:pPr>
        <w:contextualSpacing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Bilateralism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4 slips</w:t>
      </w:r>
    </w:p>
    <w:p w:rsidR="00E72F5A" w:rsidRDefault="00E72F5A" w:rsidP="00E72F5A">
      <w:pPr>
        <w:contextualSpacing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Multilateralism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6 slips</w:t>
      </w:r>
    </w:p>
    <w:p w:rsidR="00E72F5A" w:rsidRDefault="00E72F5A" w:rsidP="00E72F5A">
      <w:pPr>
        <w:contextualSpacing/>
        <w:rPr>
          <w:rFonts w:ascii="High Tower Text" w:hAnsi="High Tower Text"/>
          <w:sz w:val="28"/>
          <w:szCs w:val="28"/>
        </w:rPr>
      </w:pPr>
      <w:proofErr w:type="spellStart"/>
      <w:r>
        <w:rPr>
          <w:rFonts w:ascii="High Tower Text" w:hAnsi="High Tower Text"/>
          <w:sz w:val="28"/>
          <w:szCs w:val="28"/>
        </w:rPr>
        <w:t>Supranationalism</w:t>
      </w:r>
      <w:proofErr w:type="spellEnd"/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5 slips</w:t>
      </w:r>
    </w:p>
    <w:p w:rsidR="00E72F5A" w:rsidRDefault="00E72F5A" w:rsidP="00E72F5A">
      <w:pPr>
        <w:rPr>
          <w:rFonts w:ascii="High Tower Text" w:hAnsi="High Tower Text"/>
          <w:b/>
          <w:sz w:val="28"/>
          <w:szCs w:val="28"/>
          <w:u w:val="single"/>
        </w:rPr>
      </w:pPr>
    </w:p>
    <w:p w:rsidR="00E72F5A" w:rsidRPr="00E72F5A" w:rsidRDefault="00E72F5A" w:rsidP="00E72F5A">
      <w:pPr>
        <w:rPr>
          <w:rFonts w:ascii="High Tower Text" w:hAnsi="High Tower Text"/>
          <w:b/>
          <w:sz w:val="28"/>
          <w:szCs w:val="28"/>
          <w:u w:val="single"/>
        </w:rPr>
      </w:pPr>
      <w:bookmarkStart w:id="0" w:name="_GoBack"/>
      <w:bookmarkEnd w:id="0"/>
      <w:r w:rsidRPr="00E72F5A">
        <w:rPr>
          <w:rFonts w:ascii="High Tower Text" w:hAnsi="High Tower Text"/>
          <w:b/>
          <w:sz w:val="28"/>
          <w:szCs w:val="28"/>
          <w:u w:val="single"/>
        </w:rPr>
        <w:t>Step 2</w:t>
      </w:r>
    </w:p>
    <w:p w:rsidR="00E72F5A" w:rsidRDefault="00E72F5A" w:rsidP="00E72F5A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As a class, we will come up with a current global issue to be at the </w:t>
      </w:r>
      <w:proofErr w:type="spellStart"/>
      <w:r>
        <w:rPr>
          <w:rFonts w:ascii="High Tower Text" w:hAnsi="High Tower Text"/>
          <w:sz w:val="28"/>
          <w:szCs w:val="28"/>
        </w:rPr>
        <w:t>centre</w:t>
      </w:r>
      <w:proofErr w:type="spellEnd"/>
      <w:r>
        <w:rPr>
          <w:rFonts w:ascii="High Tower Text" w:hAnsi="High Tower Text"/>
          <w:sz w:val="28"/>
          <w:szCs w:val="28"/>
        </w:rPr>
        <w:t xml:space="preserve"> of the activity as we move forward.</w:t>
      </w:r>
    </w:p>
    <w:p w:rsidR="00E72F5A" w:rsidRPr="00E72F5A" w:rsidRDefault="00E72F5A" w:rsidP="00E72F5A">
      <w:pPr>
        <w:rPr>
          <w:rFonts w:ascii="High Tower Text" w:hAnsi="High Tower Text"/>
          <w:b/>
          <w:sz w:val="28"/>
          <w:szCs w:val="28"/>
          <w:u w:val="single"/>
        </w:rPr>
      </w:pPr>
      <w:r w:rsidRPr="00E72F5A">
        <w:rPr>
          <w:rFonts w:ascii="High Tower Text" w:hAnsi="High Tower Text"/>
          <w:b/>
          <w:sz w:val="28"/>
          <w:szCs w:val="28"/>
          <w:u w:val="single"/>
        </w:rPr>
        <w:t>Step 3</w:t>
      </w:r>
    </w:p>
    <w:p w:rsidR="00E72F5A" w:rsidRDefault="00E72F5A" w:rsidP="00E72F5A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Students are to use their given slips to solve the issue at hand.  This activity will show their understanding of a nation’s response to a global crisis.  Students are expected to have a definitive answer written down, and generated by the method in which their slip dictates.</w:t>
      </w:r>
    </w:p>
    <w:p w:rsidR="00E72F5A" w:rsidRPr="00E72F5A" w:rsidRDefault="00E72F5A" w:rsidP="00E72F5A">
      <w:pPr>
        <w:rPr>
          <w:rFonts w:ascii="High Tower Text" w:hAnsi="High Tower Text"/>
          <w:b/>
          <w:sz w:val="28"/>
          <w:szCs w:val="28"/>
          <w:u w:val="single"/>
        </w:rPr>
      </w:pPr>
      <w:r w:rsidRPr="00E72F5A">
        <w:rPr>
          <w:rFonts w:ascii="High Tower Text" w:hAnsi="High Tower Text"/>
          <w:b/>
          <w:sz w:val="28"/>
          <w:szCs w:val="28"/>
          <w:u w:val="single"/>
        </w:rPr>
        <w:t>Step 4</w:t>
      </w:r>
    </w:p>
    <w:p w:rsidR="00E72F5A" w:rsidRPr="00E72F5A" w:rsidRDefault="00E72F5A" w:rsidP="00E72F5A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Class discussion as students share their solutions to the chosen global issue.</w:t>
      </w:r>
    </w:p>
    <w:sectPr w:rsidR="00E72F5A" w:rsidRPr="00E7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A"/>
    <w:rsid w:val="0091177B"/>
    <w:rsid w:val="00E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5CF107A5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2014-05-14T22:53:00Z</dcterms:created>
  <dcterms:modified xsi:type="dcterms:W3CDTF">2014-05-14T23:01:00Z</dcterms:modified>
</cp:coreProperties>
</file>