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016550" w:rsidRDefault="00016550">
      <w:pPr>
        <w:rPr>
          <w:b/>
          <w:sz w:val="32"/>
          <w:szCs w:val="32"/>
          <w:u w:val="double"/>
        </w:rPr>
      </w:pPr>
      <w:r>
        <w:rPr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1466850</wp:posOffset>
                </wp:positionV>
                <wp:extent cx="0" cy="2876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5.5pt" to="318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" strokecolor="black [3213]"/>
            </w:pict>
          </mc:Fallback>
        </mc:AlternateContent>
      </w:r>
      <w:r>
        <w:rPr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1914525</wp:posOffset>
                </wp:positionV>
                <wp:extent cx="5105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150.75pt" to="519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" strokecolor="black [3213]"/>
            </w:pict>
          </mc:Fallback>
        </mc:AlternateContent>
      </w:r>
      <w:r>
        <w:rPr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1228725</wp:posOffset>
                </wp:positionV>
                <wp:extent cx="5343525" cy="3248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24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50" w:rsidRDefault="00016550"/>
                          <w:p w:rsidR="00016550" w:rsidRDefault="00016550">
                            <w:r>
                              <w:tab/>
                              <w:t>First Nations Perspective</w:t>
                            </w:r>
                            <w:r>
                              <w:tab/>
                            </w:r>
                            <w:r>
                              <w:tab/>
                              <w:t>Canadian Government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96.75pt;width:420.75pt;height:2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" fillcolor="#d8d8d8 [2732]" strokeweight=".5pt">
                <v:textbox>
                  <w:txbxContent>
                    <w:p w:rsidR="00016550" w:rsidRDefault="00016550"/>
                    <w:p w:rsidR="00016550" w:rsidRDefault="00016550">
                      <w:r>
                        <w:tab/>
                        <w:t>First Nations Perspective</w:t>
                      </w:r>
                      <w:r>
                        <w:tab/>
                      </w:r>
                      <w:r>
                        <w:tab/>
                        <w:t>Canadian Government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22511" wp14:editId="2994EA20">
                <wp:simplePos x="0" y="0"/>
                <wp:positionH relativeFrom="column">
                  <wp:posOffset>85725</wp:posOffset>
                </wp:positionH>
                <wp:positionV relativeFrom="paragraph">
                  <wp:posOffset>238125</wp:posOffset>
                </wp:positionV>
                <wp:extent cx="8467725" cy="5419725"/>
                <wp:effectExtent l="19050" t="0" r="47625" b="666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5419725"/>
                        </a:xfrm>
                        <a:prstGeom prst="cloudCallout">
                          <a:avLst>
                            <a:gd name="adj1" fmla="val -46255"/>
                            <a:gd name="adj2" fmla="val 447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550" w:rsidRDefault="00016550" w:rsidP="00016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7" type="#_x0000_t106" style="position:absolute;margin-left:6.75pt;margin-top:18.75pt;width:666.75pt;height:4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" adj="809,20455" fillcolor="#d8d8d8 [2732]" strokecolor="black [3213]" strokeweight="2pt">
                <v:textbox>
                  <w:txbxContent>
                    <w:p w:rsidR="00016550" w:rsidRDefault="00016550" w:rsidP="00016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6550">
        <w:rPr>
          <w:b/>
          <w:sz w:val="32"/>
          <w:szCs w:val="32"/>
          <w:u w:val="double"/>
        </w:rPr>
        <w:t>Perspective on the Numbered Treaties</w:t>
      </w:r>
      <w:bookmarkStart w:id="0" w:name="_GoBack"/>
      <w:bookmarkEnd w:id="0"/>
    </w:p>
    <w:sectPr w:rsidR="0091177B" w:rsidRPr="00016550" w:rsidSect="00016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0"/>
    <w:rsid w:val="00016550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C8735B82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2015-02-04T16:35:00Z</dcterms:created>
  <dcterms:modified xsi:type="dcterms:W3CDTF">2015-02-04T16:40:00Z</dcterms:modified>
</cp:coreProperties>
</file>