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B" w:rsidRDefault="00D35534" w:rsidP="00D35534">
      <w:pPr>
        <w:jc w:val="center"/>
        <w:rPr>
          <w:b/>
          <w:u w:val="single"/>
        </w:rPr>
      </w:pPr>
      <w:r>
        <w:rPr>
          <w:b/>
          <w:u w:val="single"/>
        </w:rPr>
        <w:t>Non-Nationalist Loyalties in Alberta</w:t>
      </w:r>
    </w:p>
    <w:p w:rsidR="00D35534" w:rsidRDefault="00D35534" w:rsidP="00D35534">
      <w:pPr>
        <w:rPr>
          <w:b/>
        </w:rPr>
      </w:pPr>
      <w:r>
        <w:rPr>
          <w:b/>
        </w:rPr>
        <w:t>* Do any of the loyalties you listed earlier, fall into the categories below?</w:t>
      </w:r>
      <w:bookmarkStart w:id="0" w:name="_GoBack"/>
      <w:bookmarkEnd w:id="0"/>
    </w:p>
    <w:p w:rsidR="00D35534" w:rsidRDefault="00D35534" w:rsidP="00D35534">
      <w:r>
        <w:rPr>
          <w:b/>
        </w:rPr>
        <w:t xml:space="preserve">Religious Loyalties: </w:t>
      </w:r>
      <w:r w:rsidRPr="00D35534">
        <w:t>Places of worship are important symbols of loyalty to the beliefs and values of a religion and the community that shares those beliefs.</w:t>
      </w:r>
    </w:p>
    <w:p w:rsidR="00D35534" w:rsidRDefault="00D35534" w:rsidP="00D35534"/>
    <w:p w:rsidR="00D35534" w:rsidRDefault="00D35534" w:rsidP="00D35534"/>
    <w:p w:rsidR="00D35534" w:rsidRDefault="00D35534" w:rsidP="00D35534"/>
    <w:p w:rsidR="00D35534" w:rsidRDefault="00D35534" w:rsidP="00D35534">
      <w:r>
        <w:rPr>
          <w:b/>
        </w:rPr>
        <w:t>Regional Loyalties:</w:t>
      </w:r>
      <w:r>
        <w:t xml:space="preserve"> People who feel regional loyalties may actively promote the economic, social, and political interests of their region.</w:t>
      </w:r>
    </w:p>
    <w:p w:rsidR="00D35534" w:rsidRDefault="00D35534" w:rsidP="00D35534"/>
    <w:p w:rsidR="00D35534" w:rsidRDefault="00D35534" w:rsidP="00D35534"/>
    <w:p w:rsidR="00D35534" w:rsidRDefault="00D35534" w:rsidP="00D35534"/>
    <w:p w:rsidR="00D35534" w:rsidRDefault="00D35534" w:rsidP="00D35534">
      <w:r>
        <w:rPr>
          <w:b/>
        </w:rPr>
        <w:t>Cultural Loyalties:</w:t>
      </w:r>
      <w:r>
        <w:t xml:space="preserve"> Certain activities that people participate in show loyalty to the values and ways of life of a cultural group.</w:t>
      </w:r>
    </w:p>
    <w:p w:rsidR="00D35534" w:rsidRDefault="00D35534" w:rsidP="00D35534"/>
    <w:p w:rsidR="00D35534" w:rsidRDefault="00D35534" w:rsidP="00D35534"/>
    <w:p w:rsidR="00D35534" w:rsidRDefault="00D35534" w:rsidP="00D35534"/>
    <w:p w:rsidR="00D35534" w:rsidRDefault="00D35534" w:rsidP="00D35534">
      <w:r>
        <w:rPr>
          <w:b/>
        </w:rPr>
        <w:t>Ethnic Loyalty:</w:t>
      </w:r>
      <w:r>
        <w:t xml:space="preserve"> Celebrating certain holidays and beliefs are a way people show their loyalty to people who share the same ethnic or racial background.</w:t>
      </w:r>
    </w:p>
    <w:p w:rsidR="00D35534" w:rsidRDefault="00D35534" w:rsidP="00D35534"/>
    <w:p w:rsidR="00D35534" w:rsidRDefault="00D35534" w:rsidP="00D35534"/>
    <w:p w:rsidR="00D35534" w:rsidRDefault="00D35534" w:rsidP="00D35534"/>
    <w:p w:rsidR="00D35534" w:rsidRPr="00D35534" w:rsidRDefault="00D35534" w:rsidP="00D35534">
      <w:r>
        <w:rPr>
          <w:b/>
        </w:rPr>
        <w:t>Class Loyalty:</w:t>
      </w:r>
      <w:r>
        <w:t xml:space="preserve"> Students often share a sense of loyalty to their classmates, specifically when they are involved in clubs, teams, or initiatives.</w:t>
      </w:r>
    </w:p>
    <w:sectPr w:rsidR="00D35534" w:rsidRPr="00D3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4"/>
    <w:rsid w:val="0044762B"/>
    <w:rsid w:val="00D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696D-1C87-4126-BEAF-CCE9C9F2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1D048A46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2013-10-03T21:29:00Z</dcterms:created>
  <dcterms:modified xsi:type="dcterms:W3CDTF">2013-10-03T22:35:00Z</dcterms:modified>
</cp:coreProperties>
</file>