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B" w:rsidRDefault="00B230DA">
      <w:bookmarkStart w:id="0" w:name="_GoBack"/>
      <w:bookmarkEnd w:id="0"/>
      <w:r>
        <w:rPr>
          <w:noProof/>
        </w:rPr>
        <mc:AlternateContent>
          <mc:Choice Requires="wps">
            <w:drawing>
              <wp:anchor distT="0" distB="0" distL="114300" distR="114300" simplePos="0" relativeHeight="251681792" behindDoc="0" locked="0" layoutInCell="1" allowOverlap="1" wp14:editId="36B11C9B">
                <wp:simplePos x="0" y="0"/>
                <wp:positionH relativeFrom="column">
                  <wp:posOffset>4572000</wp:posOffset>
                </wp:positionH>
                <wp:positionV relativeFrom="paragraph">
                  <wp:posOffset>4410075</wp:posOffset>
                </wp:positionV>
                <wp:extent cx="1457325" cy="304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rsidR="00B230DA" w:rsidRDefault="00B230DA">
                            <w:r>
                              <w:t>Elizabeth Fry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347.25pt;width:114.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">
                <v:textbox>
                  <w:txbxContent>
                    <w:p w:rsidR="00B230DA" w:rsidRDefault="00B230DA">
                      <w:r>
                        <w:t>Elizabeth Fry Society</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editId="36B11C9B">
                <wp:simplePos x="0" y="0"/>
                <wp:positionH relativeFrom="column">
                  <wp:posOffset>276225</wp:posOffset>
                </wp:positionH>
                <wp:positionV relativeFrom="paragraph">
                  <wp:posOffset>4410075</wp:posOffset>
                </wp:positionV>
                <wp:extent cx="143827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solidFill>
                            <a:srgbClr val="000000"/>
                          </a:solidFill>
                          <a:miter lim="800000"/>
                          <a:headEnd/>
                          <a:tailEnd/>
                        </a:ln>
                      </wps:spPr>
                      <wps:txbx>
                        <w:txbxContent>
                          <w:p w:rsidR="00B230DA" w:rsidRDefault="00B230DA">
                            <w:r>
                              <w:t>John Howard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5pt;margin-top:347.25pt;width:113.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">
                <v:textbox>
                  <w:txbxContent>
                    <w:p w:rsidR="00B230DA" w:rsidRDefault="00B230DA">
                      <w:r>
                        <w:t>John Howard Society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editId="36B11C9B">
                <wp:simplePos x="0" y="0"/>
                <wp:positionH relativeFrom="column">
                  <wp:posOffset>5705475</wp:posOffset>
                </wp:positionH>
                <wp:positionV relativeFrom="paragraph">
                  <wp:posOffset>-57150</wp:posOffset>
                </wp:positionV>
                <wp:extent cx="904875" cy="304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9525">
                          <a:solidFill>
                            <a:srgbClr val="000000"/>
                          </a:solidFill>
                          <a:miter lim="800000"/>
                          <a:headEnd/>
                          <a:tailEnd/>
                        </a:ln>
                      </wps:spPr>
                      <wps:txbx>
                        <w:txbxContent>
                          <w:p w:rsidR="00B230DA" w:rsidRDefault="00B230DA">
                            <w:r>
                              <w:t>Advocacy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9.25pt;margin-top:-4.5pt;width:71.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">
                <v:textbox>
                  <w:txbxContent>
                    <w:p w:rsidR="00B230DA" w:rsidRDefault="00B230DA">
                      <w:r>
                        <w:t>Advocacy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3171825</wp:posOffset>
                </wp:positionH>
                <wp:positionV relativeFrom="paragraph">
                  <wp:posOffset>-38100</wp:posOffset>
                </wp:positionV>
                <wp:extent cx="1238250" cy="2857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w="9525">
                          <a:solidFill>
                            <a:srgbClr val="000000"/>
                          </a:solidFill>
                          <a:miter lim="800000"/>
                          <a:headEnd/>
                          <a:tailEnd/>
                        </a:ln>
                      </wps:spPr>
                      <wps:txbx>
                        <w:txbxContent>
                          <w:p w:rsidR="00B230DA" w:rsidRDefault="00B230DA">
                            <w:r>
                              <w:t>Knowing the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75pt;margin-top:-3pt;width:9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">
                <v:textbox>
                  <w:txbxContent>
                    <w:p w:rsidR="00B230DA" w:rsidRDefault="00B230DA">
                      <w:r>
                        <w:t>Knowing the Law</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editId="36B11C9B">
                <wp:simplePos x="0" y="0"/>
                <wp:positionH relativeFrom="column">
                  <wp:posOffset>219075</wp:posOffset>
                </wp:positionH>
                <wp:positionV relativeFrom="paragraph">
                  <wp:posOffset>0</wp:posOffset>
                </wp:positionV>
                <wp:extent cx="952500" cy="2476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B230DA" w:rsidRDefault="00B230DA">
                            <w:r>
                              <w:t>Jury Duty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25pt;margin-top:0;width: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">
                <v:textbox>
                  <w:txbxContent>
                    <w:p w:rsidR="00B230DA" w:rsidRDefault="00B230DA">
                      <w:r>
                        <w:t>Jury Duty</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1885950</wp:posOffset>
                </wp:positionH>
                <wp:positionV relativeFrom="paragraph">
                  <wp:posOffset>3581400</wp:posOffset>
                </wp:positionV>
                <wp:extent cx="2152650" cy="638175"/>
                <wp:effectExtent l="38100" t="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215265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48.5pt;margin-top:282pt;width:169.5pt;height:5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" strokecolor="black [3213]">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4038600</wp:posOffset>
                </wp:positionH>
                <wp:positionV relativeFrom="paragraph">
                  <wp:posOffset>3581400</wp:posOffset>
                </wp:positionV>
                <wp:extent cx="2209800" cy="638175"/>
                <wp:effectExtent l="0" t="0" r="76200" b="85725"/>
                <wp:wrapNone/>
                <wp:docPr id="10" name="Straight Arrow Connector 10"/>
                <wp:cNvGraphicFramePr/>
                <a:graphic xmlns:a="http://schemas.openxmlformats.org/drawingml/2006/main">
                  <a:graphicData uri="http://schemas.microsoft.com/office/word/2010/wordprocessingShape">
                    <wps:wsp>
                      <wps:cNvCnPr/>
                      <wps:spPr>
                        <a:xfrm>
                          <a:off x="0" y="0"/>
                          <a:ext cx="220980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18pt;margin-top:282pt;width:174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4086225</wp:posOffset>
                </wp:positionH>
                <wp:positionV relativeFrom="paragraph">
                  <wp:posOffset>1390650</wp:posOffset>
                </wp:positionV>
                <wp:extent cx="95250" cy="590550"/>
                <wp:effectExtent l="762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9525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21.75pt;margin-top:109.5pt;width:7.5pt;height:4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" strokecolor="black [3213]">
                <v:stroke endarrow="ope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4181475</wp:posOffset>
                </wp:positionH>
                <wp:positionV relativeFrom="paragraph">
                  <wp:posOffset>1390650</wp:posOffset>
                </wp:positionV>
                <wp:extent cx="2571750" cy="590550"/>
                <wp:effectExtent l="0" t="57150" r="19050" b="19050"/>
                <wp:wrapNone/>
                <wp:docPr id="8" name="Straight Arrow Connector 8"/>
                <wp:cNvGraphicFramePr/>
                <a:graphic xmlns:a="http://schemas.openxmlformats.org/drawingml/2006/main">
                  <a:graphicData uri="http://schemas.microsoft.com/office/word/2010/wordprocessingShape">
                    <wps:wsp>
                      <wps:cNvCnPr/>
                      <wps:spPr>
                        <a:xfrm flipV="1">
                          <a:off x="0" y="0"/>
                          <a:ext cx="257175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29.25pt;margin-top:109.5pt;width:202.5pt;height:4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" strokecolor="black [3213]">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1266825</wp:posOffset>
                </wp:positionH>
                <wp:positionV relativeFrom="paragraph">
                  <wp:posOffset>1390650</wp:posOffset>
                </wp:positionV>
                <wp:extent cx="2819400" cy="590550"/>
                <wp:effectExtent l="19050" t="57150" r="190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281940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9.75pt;margin-top:109.5pt;width:222pt;height:4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" strokecolor="black [3213]">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4286250</wp:posOffset>
                </wp:positionV>
                <wp:extent cx="3533775" cy="1914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533775" cy="1914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51pt;margin-top:337.5pt;width:278.25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" filled="f" strokecolor="black [3213]"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4286250</wp:posOffset>
                </wp:positionV>
                <wp:extent cx="3676650" cy="19621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676650" cy="1962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pt;margin-top:337.5pt;width:289.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2BB434DB" wp14:editId="3B5C76AC">
                <wp:simplePos x="0" y="0"/>
                <wp:positionH relativeFrom="column">
                  <wp:posOffset>3009900</wp:posOffset>
                </wp:positionH>
                <wp:positionV relativeFrom="paragraph">
                  <wp:posOffset>-114300</wp:posOffset>
                </wp:positionV>
                <wp:extent cx="2085975" cy="1381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085975" cy="1381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37pt;margin-top:-9pt;width:164.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lLnQIAAJI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" filled="f" strokecolor="black [3213]" strokeweight="2pt"/>
            </w:pict>
          </mc:Fallback>
        </mc:AlternateContent>
      </w:r>
      <w:r>
        <w:rPr>
          <w:noProof/>
        </w:rPr>
        <mc:AlternateContent>
          <mc:Choice Requires="wps">
            <w:drawing>
              <wp:anchor distT="0" distB="0" distL="114300" distR="114300" simplePos="0" relativeHeight="251664384" behindDoc="0" locked="0" layoutInCell="1" allowOverlap="1" wp14:anchorId="460215CF" wp14:editId="590B9085">
                <wp:simplePos x="0" y="0"/>
                <wp:positionH relativeFrom="column">
                  <wp:posOffset>5543550</wp:posOffset>
                </wp:positionH>
                <wp:positionV relativeFrom="paragraph">
                  <wp:posOffset>-114300</wp:posOffset>
                </wp:positionV>
                <wp:extent cx="2505075" cy="1381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505075" cy="1381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36.5pt;margin-top:-9pt;width:197.2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" filled="f"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-114301</wp:posOffset>
                </wp:positionV>
                <wp:extent cx="2619375" cy="13811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619375" cy="1381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25pt;margin-top:-9pt;width:206.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" filled="f"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1504950</wp:posOffset>
                </wp:positionH>
                <wp:positionV relativeFrom="paragraph">
                  <wp:posOffset>2095500</wp:posOffset>
                </wp:positionV>
                <wp:extent cx="5248275" cy="1381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381125"/>
                        </a:xfrm>
                        <a:prstGeom prst="rect">
                          <a:avLst/>
                        </a:prstGeom>
                        <a:solidFill>
                          <a:srgbClr val="FFFFFF"/>
                        </a:solidFill>
                        <a:ln w="9525">
                          <a:solidFill>
                            <a:srgbClr val="000000"/>
                          </a:solidFill>
                          <a:miter lim="800000"/>
                          <a:headEnd/>
                          <a:tailEnd/>
                        </a:ln>
                      </wps:spPr>
                      <wps:txbx>
                        <w:txbxContent>
                          <w:p w:rsidR="00B230DA" w:rsidRDefault="00B230DA">
                            <w:r>
                              <w:t>The legislative &amp; executive branches of government make laws. The judicial branch interprets and enforces the law. The judicial branch consists of all the courts of law. The judicial branch is separate from the other two branches. The highest court of law is the Supreme Court. The Supreme Court judges are appointed by the PM. Citizens can participate in the justice system by lobbying MPs to change laws and serving on jury duty. Many volunteer organizations that participate in the system teach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8.5pt;margin-top:165pt;width:413.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6jJAIAAEcEAAAOAAAAZHJzL2Uyb0RvYy54bWysU9tu2zAMfR+wfxD0vvjSZEm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">
                <v:textbox>
                  <w:txbxContent>
                    <w:p w:rsidR="00B230DA" w:rsidRDefault="00B230DA">
                      <w:r>
                        <w:t>The legislative &amp; executive branches of government make laws. The judicial branch interprets and enforces the law. The judicial branch consists of all the courts of law. The judicial branch is separate from the other two branches. The highest court of law is the Supreme Court. The Supreme Court judges are appointed by the PM. Citizens can participate in the justice system by lobbying MPs to change laws and serving on jury duty. Many volunteer organizations that participate in the system teach others.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1981200</wp:posOffset>
                </wp:positionV>
                <wp:extent cx="5553075" cy="1600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553075"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07.25pt;margin-top:156pt;width:437.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" filled="f" strokecolor="black [3213]" strokeweight="2pt"/>
            </w:pict>
          </mc:Fallback>
        </mc:AlternateContent>
      </w:r>
    </w:p>
    <w:sectPr w:rsidR="0091177B" w:rsidSect="00B23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DA"/>
    <w:rsid w:val="0091177B"/>
    <w:rsid w:val="00B2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4A77E735</Template>
  <TotalTime>11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2015-05-21T17:40:00Z</dcterms:created>
  <dcterms:modified xsi:type="dcterms:W3CDTF">2015-05-21T17:51:00Z</dcterms:modified>
</cp:coreProperties>
</file>