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3D7B38">
      <w:r>
        <w:t>Lesson #1 – Motivation for Internationalism</w:t>
      </w:r>
    </w:p>
    <w:p w:rsidR="003D7B38" w:rsidRDefault="003D7B38">
      <w:r>
        <w:t>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3D7B38" w:rsidRPr="003D7B38" w:rsidTr="003D7B38">
        <w:tc>
          <w:tcPr>
            <w:tcW w:w="2358" w:type="dxa"/>
          </w:tcPr>
          <w:p w:rsidR="003D7B38" w:rsidRPr="003D7B38" w:rsidRDefault="003D7B38" w:rsidP="003D7B38">
            <w:pPr>
              <w:rPr>
                <w:b/>
              </w:rPr>
            </w:pPr>
            <w:r w:rsidRPr="003D7B38">
              <w:rPr>
                <w:b/>
              </w:rPr>
              <w:t>Term</w:t>
            </w:r>
          </w:p>
        </w:tc>
        <w:tc>
          <w:tcPr>
            <w:tcW w:w="7218" w:type="dxa"/>
          </w:tcPr>
          <w:p w:rsidR="003D7B38" w:rsidRPr="003D7B38" w:rsidRDefault="003D7B38" w:rsidP="003D7B38">
            <w:pPr>
              <w:jc w:val="center"/>
              <w:rPr>
                <w:b/>
              </w:rPr>
            </w:pPr>
            <w:r w:rsidRPr="003D7B38">
              <w:rPr>
                <w:b/>
              </w:rPr>
              <w:t>Definition</w:t>
            </w:r>
          </w:p>
        </w:tc>
      </w:tr>
      <w:tr w:rsidR="003D7B38" w:rsidTr="003D7B38">
        <w:tc>
          <w:tcPr>
            <w:tcW w:w="2358" w:type="dxa"/>
          </w:tcPr>
          <w:p w:rsidR="003D7B38" w:rsidRDefault="003D7B38" w:rsidP="003D7B38">
            <w:pPr>
              <w:rPr>
                <w:b/>
              </w:rPr>
            </w:pPr>
            <w:r w:rsidRPr="003D7B38">
              <w:rPr>
                <w:b/>
              </w:rPr>
              <w:t>Needs</w:t>
            </w:r>
          </w:p>
          <w:p w:rsidR="003D7B38" w:rsidRDefault="003D7B38" w:rsidP="003D7B38">
            <w:pPr>
              <w:rPr>
                <w:b/>
              </w:rPr>
            </w:pPr>
          </w:p>
          <w:p w:rsidR="003D7B38" w:rsidRPr="003D7B38" w:rsidRDefault="003D7B38" w:rsidP="003D7B38">
            <w:pPr>
              <w:rPr>
                <w:b/>
              </w:rPr>
            </w:pPr>
          </w:p>
        </w:tc>
        <w:tc>
          <w:tcPr>
            <w:tcW w:w="7218" w:type="dxa"/>
          </w:tcPr>
          <w:p w:rsidR="003D7B38" w:rsidRDefault="003D7B38"/>
        </w:tc>
      </w:tr>
      <w:tr w:rsidR="003D7B38" w:rsidTr="003D7B38">
        <w:tc>
          <w:tcPr>
            <w:tcW w:w="2358" w:type="dxa"/>
          </w:tcPr>
          <w:p w:rsidR="003D7B38" w:rsidRDefault="003D7B38" w:rsidP="003D7B38">
            <w:pPr>
              <w:rPr>
                <w:b/>
              </w:rPr>
            </w:pPr>
            <w:r w:rsidRPr="003D7B38">
              <w:rPr>
                <w:b/>
              </w:rPr>
              <w:t>Wants</w:t>
            </w:r>
          </w:p>
          <w:p w:rsidR="003D7B38" w:rsidRDefault="003D7B38" w:rsidP="003D7B38">
            <w:pPr>
              <w:rPr>
                <w:b/>
              </w:rPr>
            </w:pPr>
          </w:p>
          <w:p w:rsidR="003D7B38" w:rsidRPr="003D7B38" w:rsidRDefault="003D7B38" w:rsidP="003D7B38">
            <w:pPr>
              <w:rPr>
                <w:b/>
              </w:rPr>
            </w:pPr>
          </w:p>
        </w:tc>
        <w:tc>
          <w:tcPr>
            <w:tcW w:w="7218" w:type="dxa"/>
          </w:tcPr>
          <w:p w:rsidR="003D7B38" w:rsidRDefault="003D7B38"/>
        </w:tc>
      </w:tr>
      <w:tr w:rsidR="003D7B38" w:rsidTr="003D7B38">
        <w:tc>
          <w:tcPr>
            <w:tcW w:w="2358" w:type="dxa"/>
          </w:tcPr>
          <w:p w:rsidR="003D7B38" w:rsidRDefault="003D7B38" w:rsidP="003D7B38">
            <w:pPr>
              <w:rPr>
                <w:b/>
              </w:rPr>
            </w:pPr>
            <w:r w:rsidRPr="003D7B38">
              <w:rPr>
                <w:b/>
              </w:rPr>
              <w:t>Isolationism</w:t>
            </w:r>
          </w:p>
          <w:p w:rsidR="003D7B38" w:rsidRDefault="003D7B38" w:rsidP="003D7B38">
            <w:pPr>
              <w:rPr>
                <w:b/>
              </w:rPr>
            </w:pPr>
          </w:p>
          <w:p w:rsidR="003D7B38" w:rsidRPr="003D7B38" w:rsidRDefault="003D7B38" w:rsidP="003D7B38">
            <w:pPr>
              <w:rPr>
                <w:b/>
              </w:rPr>
            </w:pPr>
          </w:p>
        </w:tc>
        <w:tc>
          <w:tcPr>
            <w:tcW w:w="7218" w:type="dxa"/>
          </w:tcPr>
          <w:p w:rsidR="003D7B38" w:rsidRDefault="003D7B38"/>
        </w:tc>
      </w:tr>
      <w:tr w:rsidR="003D7B38" w:rsidTr="003D7B38">
        <w:tc>
          <w:tcPr>
            <w:tcW w:w="2358" w:type="dxa"/>
          </w:tcPr>
          <w:p w:rsidR="003D7B38" w:rsidRDefault="003D7B38" w:rsidP="003D7B38">
            <w:pPr>
              <w:rPr>
                <w:b/>
              </w:rPr>
            </w:pPr>
            <w:r w:rsidRPr="003D7B38">
              <w:rPr>
                <w:b/>
              </w:rPr>
              <w:t>Unilateralism</w:t>
            </w:r>
          </w:p>
          <w:p w:rsidR="003D7B38" w:rsidRDefault="003D7B38" w:rsidP="003D7B38">
            <w:pPr>
              <w:rPr>
                <w:b/>
              </w:rPr>
            </w:pPr>
          </w:p>
          <w:p w:rsidR="003D7B38" w:rsidRPr="003D7B38" w:rsidRDefault="003D7B38" w:rsidP="003D7B38">
            <w:pPr>
              <w:rPr>
                <w:b/>
              </w:rPr>
            </w:pPr>
          </w:p>
        </w:tc>
        <w:tc>
          <w:tcPr>
            <w:tcW w:w="7218" w:type="dxa"/>
          </w:tcPr>
          <w:p w:rsidR="003D7B38" w:rsidRDefault="003D7B38"/>
        </w:tc>
      </w:tr>
      <w:tr w:rsidR="003D7B38" w:rsidTr="003D7B38">
        <w:tc>
          <w:tcPr>
            <w:tcW w:w="2358" w:type="dxa"/>
          </w:tcPr>
          <w:p w:rsidR="003D7B38" w:rsidRDefault="003D7B38" w:rsidP="003D7B38">
            <w:pPr>
              <w:rPr>
                <w:b/>
              </w:rPr>
            </w:pPr>
            <w:r w:rsidRPr="003D7B38">
              <w:rPr>
                <w:b/>
              </w:rPr>
              <w:t>Bilateralism</w:t>
            </w:r>
          </w:p>
          <w:p w:rsidR="003D7B38" w:rsidRDefault="003D7B38" w:rsidP="003D7B38">
            <w:pPr>
              <w:rPr>
                <w:b/>
              </w:rPr>
            </w:pPr>
          </w:p>
          <w:p w:rsidR="003D7B38" w:rsidRPr="003D7B38" w:rsidRDefault="003D7B38" w:rsidP="003D7B38">
            <w:pPr>
              <w:rPr>
                <w:b/>
              </w:rPr>
            </w:pPr>
          </w:p>
        </w:tc>
        <w:tc>
          <w:tcPr>
            <w:tcW w:w="7218" w:type="dxa"/>
          </w:tcPr>
          <w:p w:rsidR="003D7B38" w:rsidRDefault="003D7B38"/>
        </w:tc>
      </w:tr>
      <w:tr w:rsidR="003D7B38" w:rsidTr="003D7B38">
        <w:tc>
          <w:tcPr>
            <w:tcW w:w="2358" w:type="dxa"/>
          </w:tcPr>
          <w:p w:rsidR="003D7B38" w:rsidRDefault="003D7B38" w:rsidP="003D7B38">
            <w:pPr>
              <w:rPr>
                <w:b/>
              </w:rPr>
            </w:pPr>
            <w:r w:rsidRPr="003D7B38">
              <w:rPr>
                <w:b/>
              </w:rPr>
              <w:t>Multilateralism</w:t>
            </w:r>
          </w:p>
          <w:p w:rsidR="003D7B38" w:rsidRDefault="003D7B38" w:rsidP="003D7B38">
            <w:pPr>
              <w:rPr>
                <w:b/>
              </w:rPr>
            </w:pPr>
          </w:p>
          <w:p w:rsidR="003D7B38" w:rsidRPr="003D7B38" w:rsidRDefault="003D7B38" w:rsidP="003D7B38">
            <w:pPr>
              <w:rPr>
                <w:b/>
              </w:rPr>
            </w:pPr>
          </w:p>
        </w:tc>
        <w:tc>
          <w:tcPr>
            <w:tcW w:w="7218" w:type="dxa"/>
          </w:tcPr>
          <w:p w:rsidR="003D7B38" w:rsidRDefault="003D7B38"/>
        </w:tc>
      </w:tr>
      <w:tr w:rsidR="003D7B38" w:rsidTr="003D7B38">
        <w:tc>
          <w:tcPr>
            <w:tcW w:w="2358" w:type="dxa"/>
          </w:tcPr>
          <w:p w:rsidR="003D7B38" w:rsidRDefault="003D7B38" w:rsidP="003D7B38">
            <w:pPr>
              <w:rPr>
                <w:b/>
              </w:rPr>
            </w:pPr>
            <w:proofErr w:type="spellStart"/>
            <w:r w:rsidRPr="003D7B38">
              <w:rPr>
                <w:b/>
              </w:rPr>
              <w:t>Supranationalism</w:t>
            </w:r>
            <w:proofErr w:type="spellEnd"/>
          </w:p>
          <w:p w:rsidR="003D7B38" w:rsidRDefault="003D7B38" w:rsidP="003D7B38">
            <w:pPr>
              <w:rPr>
                <w:b/>
              </w:rPr>
            </w:pPr>
          </w:p>
          <w:p w:rsidR="003D7B38" w:rsidRPr="003D7B38" w:rsidRDefault="003D7B38" w:rsidP="003D7B38">
            <w:pPr>
              <w:rPr>
                <w:b/>
              </w:rPr>
            </w:pPr>
          </w:p>
        </w:tc>
        <w:tc>
          <w:tcPr>
            <w:tcW w:w="7218" w:type="dxa"/>
          </w:tcPr>
          <w:p w:rsidR="003D7B38" w:rsidRDefault="003D7B38"/>
        </w:tc>
      </w:tr>
    </w:tbl>
    <w:p w:rsidR="003D7B38" w:rsidRPr="003D7B38" w:rsidRDefault="003D7B38"/>
    <w:p w:rsidR="003D7B38" w:rsidRPr="003D7B38" w:rsidRDefault="003D7B38">
      <w:pPr>
        <w:rPr>
          <w:rStyle w:val="Strong"/>
          <w:rFonts w:ascii="Helvetica" w:hAnsi="Helvetica" w:cs="Helvetica"/>
          <w:sz w:val="20"/>
          <w:szCs w:val="20"/>
          <w:shd w:val="clear" w:color="auto" w:fill="FFFFFF"/>
        </w:rPr>
      </w:pPr>
      <w:r w:rsidRPr="003D7B38">
        <w:rPr>
          <w:rStyle w:val="Strong"/>
          <w:rFonts w:ascii="Helvetica" w:hAnsi="Helvetica" w:cs="Helvetica"/>
          <w:sz w:val="20"/>
          <w:szCs w:val="20"/>
          <w:shd w:val="clear" w:color="auto" w:fill="FFFFFF"/>
        </w:rPr>
        <w:t>How does this apply to the needs and motives of nations and nation-states?</w:t>
      </w:r>
    </w:p>
    <w:p w:rsidR="003D7B38" w:rsidRPr="003D7B38" w:rsidRDefault="003D7B38">
      <w:pPr>
        <w:rPr>
          <w:rStyle w:val="Strong"/>
          <w:rFonts w:ascii="Helvetica" w:hAnsi="Helvetica" w:cs="Helvetica"/>
          <w:sz w:val="20"/>
          <w:szCs w:val="20"/>
          <w:shd w:val="clear" w:color="auto" w:fill="FFFFFF"/>
        </w:rPr>
      </w:pPr>
    </w:p>
    <w:p w:rsidR="003D7B38" w:rsidRPr="003D7B38" w:rsidRDefault="003D7B38">
      <w:pPr>
        <w:rPr>
          <w:rStyle w:val="Strong"/>
          <w:rFonts w:ascii="Helvetica" w:hAnsi="Helvetica" w:cs="Helvetica"/>
          <w:sz w:val="20"/>
          <w:szCs w:val="20"/>
          <w:shd w:val="clear" w:color="auto" w:fill="FFFFFF"/>
        </w:rPr>
      </w:pPr>
      <w:r w:rsidRPr="003D7B38">
        <w:rPr>
          <w:rFonts w:ascii="Helvetica" w:hAnsi="Helvetica" w:cs="Helvetica"/>
          <w:sz w:val="20"/>
          <w:szCs w:val="20"/>
        </w:rPr>
        <w:br/>
      </w:r>
      <w:r w:rsidRPr="003D7B38">
        <w:rPr>
          <w:rStyle w:val="Strong"/>
          <w:rFonts w:ascii="Helvetica" w:hAnsi="Helvetica" w:cs="Helvetica"/>
          <w:sz w:val="20"/>
          <w:szCs w:val="20"/>
          <w:shd w:val="clear" w:color="auto" w:fill="FFFFFF"/>
        </w:rPr>
        <w:t>What might happen if a nation or nation-state suddenly couldn't meet a basic survival need of its citizens?</w:t>
      </w:r>
    </w:p>
    <w:p w:rsidR="003D7B38" w:rsidRPr="003D7B38" w:rsidRDefault="003D7B38">
      <w:pPr>
        <w:rPr>
          <w:rStyle w:val="Strong"/>
          <w:rFonts w:ascii="Helvetica" w:hAnsi="Helvetica" w:cs="Helvetica"/>
          <w:sz w:val="20"/>
          <w:szCs w:val="20"/>
          <w:shd w:val="clear" w:color="auto" w:fill="FFFFFF"/>
        </w:rPr>
      </w:pPr>
    </w:p>
    <w:p w:rsidR="003D7B38" w:rsidRPr="003D7B38" w:rsidRDefault="003D7B38">
      <w:pPr>
        <w:rPr>
          <w:rStyle w:val="Strong"/>
          <w:rFonts w:ascii="Helvetica" w:hAnsi="Helvetica" w:cs="Helvetica"/>
          <w:sz w:val="20"/>
          <w:szCs w:val="20"/>
          <w:shd w:val="clear" w:color="auto" w:fill="FFFFFF"/>
        </w:rPr>
      </w:pPr>
      <w:r w:rsidRPr="003D7B38">
        <w:rPr>
          <w:rFonts w:ascii="Helvetica" w:hAnsi="Helvetica" w:cs="Helvetica"/>
          <w:sz w:val="20"/>
          <w:szCs w:val="20"/>
        </w:rPr>
        <w:br/>
      </w:r>
      <w:r w:rsidRPr="003D7B38">
        <w:rPr>
          <w:rStyle w:val="Strong"/>
          <w:rFonts w:ascii="Helvetica" w:hAnsi="Helvetica" w:cs="Helvetica"/>
          <w:sz w:val="20"/>
          <w:szCs w:val="20"/>
          <w:shd w:val="clear" w:color="auto" w:fill="FFFFFF"/>
        </w:rPr>
        <w:t>What kind of events might cause such a sudden change?</w:t>
      </w:r>
    </w:p>
    <w:p w:rsidR="003D7B38" w:rsidRPr="003D7B38" w:rsidRDefault="003D7B38">
      <w:pPr>
        <w:rPr>
          <w:rStyle w:val="Strong"/>
          <w:rFonts w:ascii="Helvetica" w:hAnsi="Helvetica" w:cs="Helvetica"/>
          <w:sz w:val="20"/>
          <w:szCs w:val="20"/>
          <w:shd w:val="clear" w:color="auto" w:fill="FFFFFF"/>
        </w:rPr>
      </w:pPr>
    </w:p>
    <w:p w:rsidR="003D7B38" w:rsidRDefault="003D7B38">
      <w:pPr>
        <w:rPr>
          <w:rStyle w:val="Strong"/>
          <w:rFonts w:ascii="Helvetica" w:hAnsi="Helvetica" w:cs="Helvetica"/>
          <w:sz w:val="20"/>
          <w:szCs w:val="20"/>
          <w:shd w:val="clear" w:color="auto" w:fill="FFFFFF"/>
        </w:rPr>
      </w:pPr>
      <w:r w:rsidRPr="003D7B38">
        <w:rPr>
          <w:rFonts w:ascii="Helvetica" w:hAnsi="Helvetica" w:cs="Helvetica"/>
          <w:sz w:val="20"/>
          <w:szCs w:val="20"/>
        </w:rPr>
        <w:br/>
      </w:r>
      <w:r w:rsidRPr="003D7B38">
        <w:rPr>
          <w:rStyle w:val="Strong"/>
          <w:rFonts w:ascii="Helvetica" w:hAnsi="Helvetica" w:cs="Helvetica"/>
          <w:sz w:val="20"/>
          <w:szCs w:val="20"/>
          <w:shd w:val="clear" w:color="auto" w:fill="FFFFFF"/>
        </w:rPr>
        <w:t>How might sudden changes in one nation-state affect the rest of the international community?</w:t>
      </w:r>
    </w:p>
    <w:p w:rsidR="003D7B38" w:rsidRDefault="003D7B38">
      <w:pPr>
        <w:rPr>
          <w:rStyle w:val="Strong"/>
          <w:rFonts w:ascii="Helvetica" w:hAnsi="Helvetica" w:cs="Helvetica"/>
          <w:sz w:val="20"/>
          <w:szCs w:val="20"/>
          <w:shd w:val="clear" w:color="auto" w:fill="FFFFFF"/>
        </w:rPr>
      </w:pPr>
    </w:p>
    <w:p w:rsidR="003D7B38" w:rsidRPr="003D7B38" w:rsidRDefault="003D7B38">
      <w:bookmarkStart w:id="0" w:name="_GoBack"/>
      <w:bookmarkEnd w:id="0"/>
    </w:p>
    <w:sectPr w:rsidR="003D7B38" w:rsidRPr="003D7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38"/>
    <w:rsid w:val="003D7B38"/>
    <w:rsid w:val="0091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7B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7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2F5238F7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2013-12-06T18:50:00Z</dcterms:created>
  <dcterms:modified xsi:type="dcterms:W3CDTF">2013-12-06T18:54:00Z</dcterms:modified>
</cp:coreProperties>
</file>