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7B" w:rsidRDefault="00E40228" w:rsidP="00E40228">
      <w:pPr>
        <w:rPr>
          <w:b/>
          <w:sz w:val="44"/>
          <w:szCs w:val="44"/>
          <w:u w:val="double"/>
        </w:rPr>
      </w:pPr>
      <w:r w:rsidRPr="00E40228">
        <w:rPr>
          <w:b/>
          <w:sz w:val="44"/>
          <w:szCs w:val="44"/>
          <w:u w:val="double"/>
        </w:rPr>
        <w:t xml:space="preserve">Immigration </w:t>
      </w:r>
      <w:proofErr w:type="gramStart"/>
      <w:r w:rsidRPr="00E40228">
        <w:rPr>
          <w:b/>
          <w:sz w:val="44"/>
          <w:szCs w:val="44"/>
          <w:u w:val="double"/>
        </w:rPr>
        <w:t>Through</w:t>
      </w:r>
      <w:proofErr w:type="gramEnd"/>
      <w:r w:rsidRPr="00E40228">
        <w:rPr>
          <w:b/>
          <w:sz w:val="44"/>
          <w:szCs w:val="44"/>
          <w:u w:val="double"/>
        </w:rPr>
        <w:t xml:space="preserve"> Multiple Perspectives</w:t>
      </w:r>
    </w:p>
    <w:p w:rsidR="00E40228" w:rsidRDefault="00E40228" w:rsidP="00E40228">
      <w:pPr>
        <w:rPr>
          <w:sz w:val="24"/>
          <w:szCs w:val="24"/>
        </w:rPr>
      </w:pPr>
      <w:r w:rsidRPr="00E40228">
        <w:rPr>
          <w:sz w:val="24"/>
          <w:szCs w:val="24"/>
        </w:rPr>
        <w:t xml:space="preserve">Using the media links (National Post, Edmonton Sun, &amp; CBC News), found on Mr. Lowe’s website, </w:t>
      </w:r>
      <w:proofErr w:type="gramStart"/>
      <w:r w:rsidRPr="00E40228">
        <w:rPr>
          <w:sz w:val="24"/>
          <w:szCs w:val="24"/>
        </w:rPr>
        <w:t>analyze</w:t>
      </w:r>
      <w:proofErr w:type="gramEnd"/>
      <w:r w:rsidRPr="00E40228">
        <w:rPr>
          <w:sz w:val="24"/>
          <w:szCs w:val="24"/>
        </w:rPr>
        <w:t xml:space="preserve"> how each media outlet portrays Maria </w:t>
      </w:r>
      <w:proofErr w:type="spellStart"/>
      <w:r w:rsidRPr="00E40228">
        <w:rPr>
          <w:sz w:val="24"/>
          <w:szCs w:val="24"/>
        </w:rPr>
        <w:t>Venancio’s</w:t>
      </w:r>
      <w:proofErr w:type="spellEnd"/>
      <w:r w:rsidRPr="00E40228">
        <w:rPr>
          <w:sz w:val="24"/>
          <w:szCs w:val="24"/>
        </w:rPr>
        <w:t xml:space="preserve"> story. Media outlets take different stands on political issues and tend to be left-wing or right-wing when reporting news. It is important to understand the perspective of the media you are choosing to read.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870"/>
        <w:gridCol w:w="3240"/>
        <w:gridCol w:w="3798"/>
      </w:tblGrid>
      <w:tr w:rsidR="00E40228" w:rsidTr="00E40228">
        <w:tc>
          <w:tcPr>
            <w:tcW w:w="2268" w:type="dxa"/>
          </w:tcPr>
          <w:p w:rsidR="00E40228" w:rsidRDefault="00E40228" w:rsidP="00E40228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E40228" w:rsidRDefault="00E40228" w:rsidP="00E40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Post</w:t>
            </w:r>
          </w:p>
        </w:tc>
        <w:tc>
          <w:tcPr>
            <w:tcW w:w="3240" w:type="dxa"/>
          </w:tcPr>
          <w:p w:rsidR="00E40228" w:rsidRDefault="00E40228" w:rsidP="00E40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Edmonton Sun</w:t>
            </w:r>
          </w:p>
        </w:tc>
        <w:tc>
          <w:tcPr>
            <w:tcW w:w="3798" w:type="dxa"/>
          </w:tcPr>
          <w:p w:rsidR="00E40228" w:rsidRDefault="00E40228" w:rsidP="00E40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CBC News</w:t>
            </w:r>
          </w:p>
        </w:tc>
      </w:tr>
      <w:tr w:rsidR="00E40228" w:rsidTr="00E40228">
        <w:tc>
          <w:tcPr>
            <w:tcW w:w="2268" w:type="dxa"/>
          </w:tcPr>
          <w:p w:rsidR="00E40228" w:rsidRDefault="00E40228" w:rsidP="00E40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 of Article &amp; </w:t>
            </w:r>
          </w:p>
          <w:p w:rsidR="00E40228" w:rsidRDefault="00E40228" w:rsidP="00E40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Website Layout </w:t>
            </w:r>
          </w:p>
          <w:p w:rsidR="00E40228" w:rsidRDefault="00E40228" w:rsidP="00E40228">
            <w:pPr>
              <w:rPr>
                <w:sz w:val="24"/>
                <w:szCs w:val="24"/>
              </w:rPr>
            </w:pPr>
          </w:p>
          <w:p w:rsidR="00E40228" w:rsidRDefault="00E40228" w:rsidP="00E40228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E40228" w:rsidRDefault="00E40228" w:rsidP="00E4022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E40228" w:rsidRDefault="00E40228" w:rsidP="00E40228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E40228" w:rsidRDefault="00E40228" w:rsidP="00E40228">
            <w:pPr>
              <w:rPr>
                <w:sz w:val="24"/>
                <w:szCs w:val="24"/>
              </w:rPr>
            </w:pPr>
          </w:p>
        </w:tc>
      </w:tr>
      <w:tr w:rsidR="00E40228" w:rsidTr="00E40228">
        <w:trPr>
          <w:trHeight w:val="1340"/>
        </w:trPr>
        <w:tc>
          <w:tcPr>
            <w:tcW w:w="2268" w:type="dxa"/>
          </w:tcPr>
          <w:p w:rsidR="00E40228" w:rsidRDefault="00E40228" w:rsidP="00E40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Perspectives Used </w:t>
            </w:r>
          </w:p>
          <w:p w:rsidR="00E40228" w:rsidRDefault="00E40228" w:rsidP="00E40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who</w:t>
            </w:r>
            <w:proofErr w:type="gramEnd"/>
            <w:r>
              <w:rPr>
                <w:sz w:val="24"/>
                <w:szCs w:val="24"/>
              </w:rPr>
              <w:t xml:space="preserve"> did they interview about the story?)</w:t>
            </w:r>
          </w:p>
          <w:p w:rsidR="00E40228" w:rsidRDefault="00E40228" w:rsidP="00E40228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E40228" w:rsidRDefault="00E40228" w:rsidP="00E4022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E40228" w:rsidRDefault="00E40228" w:rsidP="00E40228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E40228" w:rsidRDefault="00E40228" w:rsidP="00E40228">
            <w:pPr>
              <w:rPr>
                <w:sz w:val="24"/>
                <w:szCs w:val="24"/>
              </w:rPr>
            </w:pPr>
          </w:p>
        </w:tc>
      </w:tr>
      <w:tr w:rsidR="00E40228" w:rsidTr="00E40228">
        <w:tc>
          <w:tcPr>
            <w:tcW w:w="2268" w:type="dxa"/>
          </w:tcPr>
          <w:p w:rsidR="00E40228" w:rsidRDefault="00E40228" w:rsidP="00E40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article supportive of Maria? </w:t>
            </w:r>
          </w:p>
          <w:p w:rsidR="00E40228" w:rsidRDefault="00E40228" w:rsidP="00E40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you know?</w:t>
            </w:r>
          </w:p>
          <w:p w:rsidR="00E40228" w:rsidRDefault="00E40228" w:rsidP="00E40228">
            <w:pPr>
              <w:rPr>
                <w:sz w:val="24"/>
                <w:szCs w:val="24"/>
              </w:rPr>
            </w:pPr>
          </w:p>
          <w:p w:rsidR="00E40228" w:rsidRDefault="00E40228" w:rsidP="00E40228">
            <w:pPr>
              <w:rPr>
                <w:sz w:val="24"/>
                <w:szCs w:val="24"/>
              </w:rPr>
            </w:pPr>
          </w:p>
          <w:p w:rsidR="00E40228" w:rsidRDefault="00E40228" w:rsidP="00E4022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70" w:type="dxa"/>
          </w:tcPr>
          <w:p w:rsidR="00E40228" w:rsidRDefault="00E40228" w:rsidP="00E4022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E40228" w:rsidRDefault="00E40228" w:rsidP="00E40228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E40228" w:rsidRDefault="00E40228" w:rsidP="00E40228">
            <w:pPr>
              <w:rPr>
                <w:sz w:val="24"/>
                <w:szCs w:val="24"/>
              </w:rPr>
            </w:pPr>
          </w:p>
        </w:tc>
      </w:tr>
      <w:tr w:rsidR="00E40228" w:rsidTr="00E40228">
        <w:tc>
          <w:tcPr>
            <w:tcW w:w="2268" w:type="dxa"/>
          </w:tcPr>
          <w:p w:rsidR="00E40228" w:rsidRDefault="00E40228" w:rsidP="00E40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issue does the article focus on the most? (ethnicity, immigration, government policy, fairness) Provide examples.</w:t>
            </w:r>
          </w:p>
        </w:tc>
        <w:tc>
          <w:tcPr>
            <w:tcW w:w="3870" w:type="dxa"/>
          </w:tcPr>
          <w:p w:rsidR="00E40228" w:rsidRDefault="00E40228" w:rsidP="00E4022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E40228" w:rsidRDefault="00E40228" w:rsidP="00E40228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E40228" w:rsidRDefault="00E40228" w:rsidP="00E40228">
            <w:pPr>
              <w:rPr>
                <w:sz w:val="24"/>
                <w:szCs w:val="24"/>
              </w:rPr>
            </w:pPr>
          </w:p>
        </w:tc>
      </w:tr>
    </w:tbl>
    <w:p w:rsidR="00E40228" w:rsidRPr="00E40228" w:rsidRDefault="00E40228" w:rsidP="00E40228">
      <w:pPr>
        <w:rPr>
          <w:sz w:val="24"/>
          <w:szCs w:val="24"/>
        </w:rPr>
      </w:pPr>
    </w:p>
    <w:sectPr w:rsidR="00E40228" w:rsidRPr="00E40228" w:rsidSect="00E402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28"/>
    <w:rsid w:val="0091177B"/>
    <w:rsid w:val="00E4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8C4FEB8</Template>
  <TotalTime>11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2015-02-24T16:28:00Z</dcterms:created>
  <dcterms:modified xsi:type="dcterms:W3CDTF">2015-02-24T16:39:00Z</dcterms:modified>
</cp:coreProperties>
</file>