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BD4B4C" w:rsidRDefault="00BD4B4C" w:rsidP="00BD4B4C">
      <w:pPr>
        <w:jc w:val="center"/>
        <w:rPr>
          <w:b/>
          <w:sz w:val="28"/>
          <w:szCs w:val="28"/>
          <w:u w:val="double"/>
        </w:rPr>
      </w:pPr>
      <w:r w:rsidRPr="00BD4B4C">
        <w:rPr>
          <w:b/>
          <w:sz w:val="28"/>
          <w:szCs w:val="28"/>
          <w:u w:val="double"/>
        </w:rPr>
        <w:t>Investigate the History of the Canadian Charter of Rights and Freedoms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You may use the following link to assist you in completing the questions: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hyperlink r:id="rId5" w:history="1">
        <w:r w:rsidRPr="00D75D43">
          <w:rPr>
            <w:rStyle w:val="Hyperlink"/>
            <w:b/>
            <w:sz w:val="24"/>
            <w:szCs w:val="24"/>
          </w:rPr>
          <w:t>http://www.charterofrights.ca/en/26_00_01</w:t>
        </w:r>
      </w:hyperlink>
      <w:r>
        <w:rPr>
          <w:b/>
          <w:sz w:val="24"/>
          <w:szCs w:val="24"/>
        </w:rPr>
        <w:t xml:space="preserve"> 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Define the following unit terms: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Constitution: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Charter: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Entrench: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What was the name of Canada’s original Constitution? When was it passed?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When was the Canadian Bill of Rights passed? What did this Bill recognize?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What 3 documents was the Canadian Charter of Rights and Freedoms inspired by?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1948 –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1950 –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1966 – 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What is the Constitution Act?  When was it signed? Who was it signed by? (</w:t>
      </w:r>
      <w:proofErr w:type="gramStart"/>
      <w:r>
        <w:rPr>
          <w:b/>
          <w:sz w:val="24"/>
          <w:szCs w:val="24"/>
        </w:rPr>
        <w:t>you</w:t>
      </w:r>
      <w:proofErr w:type="gramEnd"/>
      <w:r>
        <w:rPr>
          <w:b/>
          <w:sz w:val="24"/>
          <w:szCs w:val="24"/>
        </w:rPr>
        <w:t xml:space="preserve"> may have to check alternate sources)</w:t>
      </w:r>
    </w:p>
    <w:p w:rsid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p w:rsidR="00BD4B4C" w:rsidRPr="00BD4B4C" w:rsidRDefault="00BD4B4C" w:rsidP="00BD4B4C">
      <w:pPr>
        <w:tabs>
          <w:tab w:val="left" w:pos="585"/>
        </w:tabs>
        <w:rPr>
          <w:b/>
          <w:sz w:val="24"/>
          <w:szCs w:val="24"/>
        </w:rPr>
      </w:pPr>
    </w:p>
    <w:sectPr w:rsidR="00BD4B4C" w:rsidRPr="00BD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C"/>
    <w:rsid w:val="0091177B"/>
    <w:rsid w:val="00B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terofrights.ca/en/26_00_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5ED83B5D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2015-01-04T20:28:00Z</dcterms:created>
  <dcterms:modified xsi:type="dcterms:W3CDTF">2015-01-04T20:37:00Z</dcterms:modified>
</cp:coreProperties>
</file>