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955FF8" w:rsidP="00955FF8">
      <w:pPr>
        <w:jc w:val="center"/>
        <w:rPr>
          <w:rFonts w:ascii="High Tower Text" w:hAnsi="High Tower Text"/>
          <w:b/>
          <w:sz w:val="48"/>
          <w:szCs w:val="48"/>
          <w:u w:val="single"/>
        </w:rPr>
      </w:pPr>
      <w:r w:rsidRPr="00955FF8">
        <w:rPr>
          <w:rFonts w:ascii="High Tower Text" w:hAnsi="High Tower Text"/>
          <w:b/>
          <w:sz w:val="48"/>
          <w:szCs w:val="48"/>
          <w:u w:val="single"/>
        </w:rPr>
        <w:t>Grade 9 Health Research Presentation</w:t>
      </w:r>
    </w:p>
    <w:p w:rsidR="00955FF8" w:rsidRPr="00955FF8" w:rsidRDefault="00955FF8" w:rsidP="00955FF8">
      <w:pPr>
        <w:rPr>
          <w:rFonts w:ascii="High Tower Text" w:hAnsi="High Tower Text"/>
          <w:sz w:val="28"/>
          <w:szCs w:val="24"/>
        </w:rPr>
      </w:pPr>
      <w:r w:rsidRPr="00955FF8"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9522" wp14:editId="2824F8AB">
                <wp:simplePos x="0" y="0"/>
                <wp:positionH relativeFrom="column">
                  <wp:posOffset>2085975</wp:posOffset>
                </wp:positionH>
                <wp:positionV relativeFrom="paragraph">
                  <wp:posOffset>436880</wp:posOffset>
                </wp:positionV>
                <wp:extent cx="373380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F8" w:rsidRDefault="00955FF8">
                            <w:r>
                              <w:t>Teacher Comments:</w:t>
                            </w:r>
                          </w:p>
                          <w:p w:rsidR="00955FF8" w:rsidRDefault="00955FF8"/>
                          <w:p w:rsidR="00955FF8" w:rsidRDefault="00955FF8"/>
                          <w:p w:rsidR="00955FF8" w:rsidRPr="00955FF8" w:rsidRDefault="00955FF8" w:rsidP="00955FF8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955FF8">
                              <w:rPr>
                                <w:sz w:val="28"/>
                              </w:rPr>
                              <w:t>/35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34.4pt;width:2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">
                <v:textbox style="mso-fit-shape-to-text:t">
                  <w:txbxContent>
                    <w:p w:rsidR="00955FF8" w:rsidRDefault="00955FF8">
                      <w:r>
                        <w:t>Teacher Comments:</w:t>
                      </w:r>
                    </w:p>
                    <w:p w:rsidR="00955FF8" w:rsidRDefault="00955FF8"/>
                    <w:p w:rsidR="00955FF8" w:rsidRDefault="00955FF8"/>
                    <w:p w:rsidR="00955FF8" w:rsidRPr="00955FF8" w:rsidRDefault="00955FF8" w:rsidP="00955FF8">
                      <w:pPr>
                        <w:jc w:val="right"/>
                        <w:rPr>
                          <w:sz w:val="28"/>
                        </w:rPr>
                      </w:pPr>
                      <w:r w:rsidRPr="00955FF8">
                        <w:rPr>
                          <w:sz w:val="28"/>
                        </w:rPr>
                        <w:t>/35</w:t>
                      </w:r>
                    </w:p>
                  </w:txbxContent>
                </v:textbox>
              </v:shape>
            </w:pict>
          </mc:Fallback>
        </mc:AlternateContent>
      </w:r>
      <w:r w:rsidRPr="00955FF8">
        <w:rPr>
          <w:rFonts w:ascii="High Tower Text" w:hAnsi="High Tower Text"/>
          <w:sz w:val="28"/>
          <w:szCs w:val="24"/>
        </w:rPr>
        <w:t>In groups of 2, you will prepare a research presentation for the class on one of the f0llowing topics;</w:t>
      </w:r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Alcohol</w:t>
      </w:r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Tobacco</w:t>
      </w:r>
      <w:bookmarkStart w:id="0" w:name="_GoBack"/>
      <w:bookmarkEnd w:id="0"/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Gambling</w:t>
      </w:r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Caffeine</w:t>
      </w:r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Marijuana</w:t>
      </w:r>
    </w:p>
    <w:p w:rsidR="00955FF8" w:rsidRDefault="00955FF8" w:rsidP="00955FF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Steroids</w:t>
      </w:r>
    </w:p>
    <w:p w:rsidR="00955FF8" w:rsidRPr="00955FF8" w:rsidRDefault="00955FF8" w:rsidP="00955FF8">
      <w:pPr>
        <w:rPr>
          <w:rFonts w:ascii="High Tower Text" w:hAnsi="High Tower Text"/>
          <w:sz w:val="28"/>
          <w:szCs w:val="24"/>
        </w:rPr>
      </w:pPr>
      <w:r w:rsidRPr="00955FF8">
        <w:rPr>
          <w:rFonts w:ascii="High Tower Text" w:hAnsi="High Tower Text"/>
          <w:sz w:val="28"/>
          <w:szCs w:val="24"/>
        </w:rPr>
        <w:t>Your presentation must answer the following questions (use the checklist to keep track of your progress);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What is addiction? (2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Why do people become addicted to ______________? (3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What are the warning signs that someone is addicted to ____________? (5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What are the risks of being addicted to _____________? (5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How does being addicted to _____________ affect your body? (3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How does being addicted to ___________ affect your mind? (3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 xml:space="preserve">What are the short, medium, and long term effects of being addicted to ______? </w:t>
      </w:r>
      <w:r>
        <w:rPr>
          <w:rFonts w:ascii="High Tower Text" w:hAnsi="High Tower Text"/>
          <w:sz w:val="24"/>
          <w:szCs w:val="24"/>
        </w:rPr>
        <w:tab/>
        <w:t>(3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 xml:space="preserve">Where can people who are addicted to _____________________ turn for help in the </w:t>
      </w:r>
      <w:r>
        <w:rPr>
          <w:rFonts w:ascii="High Tower Text" w:hAnsi="High Tower Text"/>
          <w:sz w:val="24"/>
          <w:szCs w:val="24"/>
        </w:rPr>
        <w:tab/>
        <w:t>Grande Prairie area? (5 marks)</w:t>
      </w:r>
    </w:p>
    <w:p w:rsidR="00955FF8" w:rsidRDefault="00955FF8" w:rsidP="00955FF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 xml:space="preserve">What additional information should we know about _________ addiction? </w:t>
      </w:r>
    </w:p>
    <w:p w:rsidR="00955FF8" w:rsidRDefault="00955FF8" w:rsidP="00955FF8">
      <w:pPr>
        <w:pStyle w:val="ListParagrap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(2 marks)</w:t>
      </w:r>
    </w:p>
    <w:p w:rsidR="00955FF8" w:rsidRPr="00955FF8" w:rsidRDefault="00955FF8" w:rsidP="00955FF8">
      <w:pPr>
        <w:rPr>
          <w:rFonts w:ascii="High Tower Text" w:hAnsi="High Tower Text"/>
          <w:sz w:val="24"/>
          <w:szCs w:val="24"/>
        </w:rPr>
      </w:pPr>
      <w:r w:rsidRPr="00955FF8">
        <w:rPr>
          <w:rFonts w:ascii="High Tower Text" w:hAnsi="High Tower Text"/>
          <w:sz w:val="24"/>
          <w:szCs w:val="24"/>
        </w:rPr>
        <w:t>Your presentation should be supported by APPROPRIATE pictures and images, charts, graphs, statistics, audio, or video. (4 marks)</w:t>
      </w:r>
    </w:p>
    <w:p w:rsidR="00955FF8" w:rsidRPr="00955FF8" w:rsidRDefault="00955FF8" w:rsidP="00955FF8">
      <w:pPr>
        <w:rPr>
          <w:rFonts w:ascii="High Tower Text" w:hAnsi="High Tower Text"/>
          <w:sz w:val="28"/>
          <w:szCs w:val="24"/>
        </w:rPr>
      </w:pPr>
      <w:r w:rsidRPr="00955FF8">
        <w:rPr>
          <w:rFonts w:ascii="High Tower Text" w:hAnsi="High Tower Text"/>
          <w:sz w:val="24"/>
          <w:szCs w:val="24"/>
        </w:rPr>
        <w:t>For more information, go to</w:t>
      </w:r>
      <w:r>
        <w:rPr>
          <w:rFonts w:ascii="High Tower Text" w:hAnsi="High Tower Text"/>
          <w:sz w:val="24"/>
          <w:szCs w:val="24"/>
        </w:rPr>
        <w:t xml:space="preserve">: </w:t>
      </w:r>
      <w:hyperlink r:id="rId6" w:history="1">
        <w:r w:rsidRPr="007B75D2">
          <w:rPr>
            <w:rStyle w:val="Hyperlink"/>
            <w:rFonts w:ascii="High Tower Text" w:hAnsi="High Tower Text"/>
            <w:sz w:val="28"/>
            <w:szCs w:val="24"/>
          </w:rPr>
          <w:t>https://myhealth.alberta.ca/alberta/Pages/information-for-young-people.aspx</w:t>
        </w:r>
      </w:hyperlink>
      <w:r>
        <w:rPr>
          <w:rFonts w:ascii="High Tower Text" w:hAnsi="High Tower Text"/>
          <w:sz w:val="28"/>
          <w:szCs w:val="24"/>
        </w:rPr>
        <w:t xml:space="preserve"> </w:t>
      </w:r>
    </w:p>
    <w:sectPr w:rsidR="00955FF8" w:rsidRPr="0095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E7F"/>
    <w:multiLevelType w:val="hybridMultilevel"/>
    <w:tmpl w:val="83083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607094"/>
    <w:multiLevelType w:val="hybridMultilevel"/>
    <w:tmpl w:val="CB146988"/>
    <w:lvl w:ilvl="0" w:tplc="DF566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8"/>
    <w:rsid w:val="0091177B"/>
    <w:rsid w:val="009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health.alberta.ca/alberta/Pages/information-for-young-peopl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30DA124F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2014-03-10T16:12:00Z</cp:lastPrinted>
  <dcterms:created xsi:type="dcterms:W3CDTF">2014-03-10T15:58:00Z</dcterms:created>
  <dcterms:modified xsi:type="dcterms:W3CDTF">2014-03-10T16:26:00Z</dcterms:modified>
</cp:coreProperties>
</file>