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607DD6" w:rsidRDefault="00607DD6" w:rsidP="00607DD6">
      <w:pPr>
        <w:jc w:val="center"/>
        <w:rPr>
          <w:sz w:val="44"/>
          <w:szCs w:val="44"/>
          <w:u w:val="single"/>
        </w:rPr>
      </w:pPr>
      <w:r w:rsidRPr="00607DD6">
        <w:rPr>
          <w:sz w:val="44"/>
          <w:szCs w:val="44"/>
          <w:u w:val="single"/>
        </w:rPr>
        <w:t xml:space="preserve">From </w:t>
      </w:r>
      <w:proofErr w:type="spellStart"/>
      <w:r w:rsidRPr="00607DD6">
        <w:rPr>
          <w:sz w:val="44"/>
          <w:szCs w:val="44"/>
          <w:u w:val="single"/>
        </w:rPr>
        <w:t>Ultranationalism</w:t>
      </w:r>
      <w:proofErr w:type="spellEnd"/>
      <w:r w:rsidRPr="00607DD6">
        <w:rPr>
          <w:sz w:val="44"/>
          <w:szCs w:val="44"/>
          <w:u w:val="single"/>
        </w:rPr>
        <w:t xml:space="preserve"> to Crimes </w:t>
      </w:r>
      <w:proofErr w:type="gramStart"/>
      <w:r w:rsidRPr="00607DD6">
        <w:rPr>
          <w:sz w:val="44"/>
          <w:szCs w:val="44"/>
          <w:u w:val="single"/>
        </w:rPr>
        <w:t>Against</w:t>
      </w:r>
      <w:proofErr w:type="gramEnd"/>
      <w:r w:rsidRPr="00607DD6">
        <w:rPr>
          <w:sz w:val="44"/>
          <w:szCs w:val="44"/>
          <w:u w:val="single"/>
        </w:rPr>
        <w:t xml:space="preserve"> Humanity</w:t>
      </w:r>
    </w:p>
    <w:p w:rsidR="00607DD6" w:rsidRDefault="00607DD6" w:rsidP="00607DD6">
      <w:pPr>
        <w:rPr>
          <w:sz w:val="28"/>
          <w:szCs w:val="28"/>
        </w:rPr>
      </w:pPr>
    </w:p>
    <w:p w:rsidR="00607DD6" w:rsidRPr="00607DD6" w:rsidRDefault="00607DD6" w:rsidP="00607DD6">
      <w:pPr>
        <w:rPr>
          <w:sz w:val="28"/>
          <w:szCs w:val="28"/>
        </w:rPr>
      </w:pPr>
    </w:p>
    <w:p w:rsidR="00607DD6" w:rsidRPr="00607DD6" w:rsidRDefault="00607DD6" w:rsidP="00607DD6">
      <w:pPr>
        <w:rPr>
          <w:sz w:val="28"/>
          <w:szCs w:val="28"/>
        </w:rPr>
      </w:pPr>
      <w:bookmarkStart w:id="0" w:name="_GoBack"/>
      <w:bookmarkEnd w:id="0"/>
    </w:p>
    <w:p w:rsidR="00607DD6" w:rsidRPr="00607DD6" w:rsidRDefault="00607DD6" w:rsidP="00607DD6">
      <w:pPr>
        <w:jc w:val="center"/>
        <w:rPr>
          <w:sz w:val="28"/>
          <w:szCs w:val="28"/>
        </w:rPr>
      </w:pPr>
    </w:p>
    <w:p w:rsidR="00607DD6" w:rsidRDefault="00607DD6" w:rsidP="00607DD6">
      <w:pPr>
        <w:rPr>
          <w:sz w:val="28"/>
          <w:szCs w:val="28"/>
        </w:rPr>
      </w:pPr>
    </w:p>
    <w:p w:rsidR="00607DD6" w:rsidRPr="00607DD6" w:rsidRDefault="00607DD6" w:rsidP="00607DD6">
      <w:pPr>
        <w:rPr>
          <w:sz w:val="28"/>
          <w:szCs w:val="28"/>
        </w:rPr>
      </w:pPr>
      <w:r w:rsidRPr="00607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6029325</wp:posOffset>
                </wp:positionH>
                <wp:positionV relativeFrom="paragraph">
                  <wp:posOffset>581025</wp:posOffset>
                </wp:positionV>
                <wp:extent cx="1685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D6" w:rsidRDefault="00607DD6">
                            <w:r>
                              <w:t xml:space="preserve">Crimes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Humanity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45.75pt;width:13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">
                <v:textbox>
                  <w:txbxContent>
                    <w:p w:rsidR="00607DD6" w:rsidRDefault="00607DD6">
                      <w:r>
                        <w:t xml:space="preserve">Crimes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Humanity</w:t>
                      </w:r>
                    </w:p>
                  </w:txbxContent>
                </v:textbox>
              </v:shape>
            </w:pict>
          </mc:Fallback>
        </mc:AlternateContent>
      </w:r>
      <w:r w:rsidRPr="00607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-285750</wp:posOffset>
                </wp:positionH>
                <wp:positionV relativeFrom="paragraph">
                  <wp:posOffset>579120</wp:posOffset>
                </wp:positionV>
                <wp:extent cx="11525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D6" w:rsidRDefault="00607DD6">
                            <w:proofErr w:type="spellStart"/>
                            <w:r>
                              <w:t>Ultranationalism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45.6pt;width:9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">
                <v:textbox>
                  <w:txbxContent>
                    <w:p w:rsidR="00607DD6" w:rsidRDefault="00607DD6">
                      <w:proofErr w:type="spellStart"/>
                      <w:r>
                        <w:t>Ultranationalism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207645</wp:posOffset>
                </wp:positionV>
                <wp:extent cx="8724900" cy="10572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1057275"/>
                        </a:xfrm>
                        <a:prstGeom prst="rightArrow">
                          <a:avLst>
                            <a:gd name="adj1" fmla="val 50000"/>
                            <a:gd name="adj2" fmla="val 17009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8.5pt;margin-top:16.35pt;width:68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" adj="17148" fillcolor="#bfbfbf [2412]" strokecolor="black [3213]" strokeweight="2pt"/>
            </w:pict>
          </mc:Fallback>
        </mc:AlternateContent>
      </w:r>
    </w:p>
    <w:sectPr w:rsidR="00607DD6" w:rsidRPr="00607DD6" w:rsidSect="00607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6"/>
    <w:rsid w:val="00607DD6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D26A55AF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2013-11-15T15:15:00Z</dcterms:created>
  <dcterms:modified xsi:type="dcterms:W3CDTF">2013-11-15T15:18:00Z</dcterms:modified>
</cp:coreProperties>
</file>