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9" w:rsidRDefault="00A030C9" w:rsidP="00A030C9">
      <w:pPr>
        <w:jc w:val="right"/>
      </w:pPr>
      <w:r w:rsidRPr="00A030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B7FD" wp14:editId="4AA7134A">
                <wp:simplePos x="0" y="0"/>
                <wp:positionH relativeFrom="column">
                  <wp:posOffset>31898</wp:posOffset>
                </wp:positionH>
                <wp:positionV relativeFrom="paragraph">
                  <wp:posOffset>0</wp:posOffset>
                </wp:positionV>
                <wp:extent cx="2157818" cy="2838893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18" cy="28388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.5pt;margin-top:0;width:169.9pt;height:2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A747459" wp14:editId="7D90F5FD">
            <wp:extent cx="3657600" cy="1084521"/>
            <wp:effectExtent l="0" t="0" r="0" b="1905"/>
            <wp:docPr id="2" name="irc_mi" descr="http://fc01.deviantart.net/fs71/i/2012/348/7/9/facebook_logo_by_ditch_designs-d5nzfb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1.deviantart.net/fs71/i/2012/348/7/9/facebook_logo_by_ditch_designs-d5nzfb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67" cy="10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C9" w:rsidRPr="00A030C9" w:rsidRDefault="00A030C9" w:rsidP="00A030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5061098</wp:posOffset>
                </wp:positionH>
                <wp:positionV relativeFrom="paragraph">
                  <wp:posOffset>48290</wp:posOffset>
                </wp:positionV>
                <wp:extent cx="1265274" cy="1551910"/>
                <wp:effectExtent l="0" t="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55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8.5pt;margin-top:3.8pt;width:99.65pt;height:1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3646967</wp:posOffset>
                </wp:positionH>
                <wp:positionV relativeFrom="paragraph">
                  <wp:posOffset>48290</wp:posOffset>
                </wp:positionV>
                <wp:extent cx="1339703" cy="1551910"/>
                <wp:effectExtent l="0" t="0" r="133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3" cy="1551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7.15pt;margin-top:3.8pt;width:105.5pt;height:1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HqlgIAAIUFAAAOAAAAZHJzL2Uyb0RvYy54bWysVN9PGzEMfp+0/yHK+7i7Qrd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48290</wp:posOffset>
                </wp:positionV>
                <wp:extent cx="1307805" cy="1551910"/>
                <wp:effectExtent l="0" t="0" r="260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551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0pt;margin-top:3.8pt;width:103pt;height:1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a5lgIAAIUFAAAOAAAAZHJzL2Uyb0RvYy54bWysVEtv2zAMvg/YfxB0X21nydo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" filled="f" strokecolor="black [3213]" strokeweight="2pt"/>
            </w:pict>
          </mc:Fallback>
        </mc:AlternateContent>
      </w:r>
    </w:p>
    <w:p w:rsidR="00A030C9" w:rsidRPr="00A030C9" w:rsidRDefault="00A030C9" w:rsidP="00A030C9">
      <w:pPr>
        <w:rPr>
          <w:color w:val="FF0000"/>
        </w:rPr>
      </w:pPr>
    </w:p>
    <w:p w:rsidR="00A030C9" w:rsidRPr="00A030C9" w:rsidRDefault="00A030C9" w:rsidP="00A030C9"/>
    <w:p w:rsidR="00A030C9" w:rsidRPr="00A030C9" w:rsidRDefault="00A030C9" w:rsidP="00A030C9"/>
    <w:p w:rsidR="00A030C9" w:rsidRDefault="00A030C9" w:rsidP="00A030C9">
      <w:pPr>
        <w:tabs>
          <w:tab w:val="left" w:pos="1072"/>
        </w:tabs>
      </w:pPr>
    </w:p>
    <w:p w:rsidR="00A030C9" w:rsidRDefault="00A030C9" w:rsidP="00A030C9">
      <w:pPr>
        <w:tabs>
          <w:tab w:val="left" w:pos="720"/>
          <w:tab w:val="left" w:pos="1440"/>
          <w:tab w:val="left" w:pos="3767"/>
          <w:tab w:val="left" w:pos="6061"/>
        </w:tabs>
      </w:pPr>
      <w:r>
        <w:tab/>
        <w:t>Profile Picture</w:t>
      </w:r>
      <w:r>
        <w:tab/>
        <w:t>Friends</w:t>
      </w:r>
    </w:p>
    <w:p w:rsidR="009D704A" w:rsidRDefault="00A030C9" w:rsidP="00A030C9">
      <w:r>
        <w:t>Name</w:t>
      </w:r>
    </w:p>
    <w:p w:rsidR="00A030C9" w:rsidRDefault="00A030C9" w:rsidP="00A030C9">
      <w:pPr>
        <w:tabs>
          <w:tab w:val="left" w:pos="4035"/>
        </w:tabs>
      </w:pPr>
      <w:r>
        <w:t>Birthplace</w:t>
      </w:r>
      <w:r>
        <w:tab/>
        <w:t>Wall</w:t>
      </w:r>
    </w:p>
    <w:p w:rsidR="00A030C9" w:rsidRPr="00A030C9" w:rsidRDefault="00A030C9" w:rsidP="00A030C9"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2907074</wp:posOffset>
                </wp:positionV>
                <wp:extent cx="4476115" cy="1031358"/>
                <wp:effectExtent l="0" t="0" r="1968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1031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3.25pt;margin-top:228.9pt;width:352.45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q/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1896671</wp:posOffset>
                </wp:positionV>
                <wp:extent cx="4476115" cy="1010403"/>
                <wp:effectExtent l="0" t="0" r="1968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1010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3.25pt;margin-top:149.35pt;width:352.45pt;height:7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jJlgIAAIc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961154</wp:posOffset>
                </wp:positionV>
                <wp:extent cx="4476115" cy="935827"/>
                <wp:effectExtent l="0" t="0" r="1968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93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63.25pt;margin-top:75.7pt;width:352.45pt;height:7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kclgIAAIY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57549</wp:posOffset>
                </wp:positionV>
                <wp:extent cx="4476307" cy="903767"/>
                <wp:effectExtent l="0" t="0" r="1968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307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3.25pt;margin-top:4.55pt;width:352.45pt;height:7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BDD70" wp14:editId="643AF903">
                <wp:simplePos x="0" y="0"/>
                <wp:positionH relativeFrom="column">
                  <wp:posOffset>31898</wp:posOffset>
                </wp:positionH>
                <wp:positionV relativeFrom="paragraph">
                  <wp:posOffset>2577465</wp:posOffset>
                </wp:positionV>
                <wp:extent cx="1701165" cy="1180214"/>
                <wp:effectExtent l="0" t="0" r="1333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180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.5pt;margin-top:202.95pt;width:133.95pt;height:9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KAlQIAAIc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D470" wp14:editId="6E359930">
                <wp:simplePos x="0" y="0"/>
                <wp:positionH relativeFrom="column">
                  <wp:posOffset>31898</wp:posOffset>
                </wp:positionH>
                <wp:positionV relativeFrom="paragraph">
                  <wp:posOffset>1375986</wp:posOffset>
                </wp:positionV>
                <wp:extent cx="1701209" cy="1116419"/>
                <wp:effectExtent l="0" t="0" r="133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116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.5pt;margin-top:108.35pt;width:133.95pt;height:8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E5lAIAAIU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1122CC"/>
        </w:rPr>
        <w:drawing>
          <wp:inline distT="0" distB="0" distL="0" distR="0" wp14:anchorId="11E81886" wp14:editId="1001755E">
            <wp:extent cx="1245925" cy="1041991"/>
            <wp:effectExtent l="0" t="0" r="0" b="6350"/>
            <wp:docPr id="8" name="rg_hi" descr="https://encrypted-tbn3.gstatic.com/images?q=tbn:ANd9GcQi6h9asm7uLsk0UIS06SP2E5zzZ4BleL3TMFt0Su2dXnyXezOR7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i6h9asm7uLsk0UIS06SP2E5zzZ4BleL3TMFt0Su2dXnyXezOR7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19" cy="10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Likes</w:t>
      </w:r>
      <w:bookmarkStart w:id="0" w:name="_GoBack"/>
      <w:bookmarkEnd w:id="0"/>
    </w:p>
    <w:sectPr w:rsidR="00A030C9" w:rsidRPr="00A0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9"/>
    <w:rsid w:val="009D704A"/>
    <w:rsid w:val="00A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1.bp.blogspot.com/-7XXjUV_w1Kk/ULOceRIjFwI/AAAAAAAAGOk/IZjm_0pnd8U/s640/facebook-logo-thumbs-up.png&amp;imgrefurl=http://logospictures.blogspot.com/2013/03/facebook-logo.html&amp;h=451&amp;w=543&amp;sz=18&amp;tbnid=WoxHv-IMuaRHmM:&amp;tbnh=89&amp;tbnw=107&amp;zoom=1&amp;usg=__mCX660Mmiy9Ht6zGkSksWvSRAck=&amp;docid=iMMtIP7iU88JzM&amp;sa=X&amp;ei=Y0YmUqyREIHY2wXqgoGYCQ&amp;ved=0CE4Q9QEwCg&amp;dur=2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source=images&amp;cd=&amp;cad=rja&amp;docid=wbSraLNNnaJFMM&amp;tbnid=7S3X0iIV0J_JdM:&amp;ved=0CAgQjRwwAA&amp;url=http://ditch-designs.deviantart.com/art/Facebook-Logo-342614848&amp;ei=dUYmUsrKLIPH2wWY3YDwDw&amp;psig=AFQjCNHRkSXxf9_1R-b7Mkmi5LhYVJITow&amp;ust=1378326517801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6BB0C173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2013-09-03T20:27:00Z</dcterms:created>
  <dcterms:modified xsi:type="dcterms:W3CDTF">2013-09-03T20:37:00Z</dcterms:modified>
</cp:coreProperties>
</file>