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6E64AC">
      <w:r>
        <w:t>Economic Systems: Mixed, Market, and Planned</w:t>
      </w:r>
    </w:p>
    <w:p w:rsidR="006E64AC" w:rsidRDefault="006E64AC">
      <w:r>
        <w:t>Complete the following chart using pg. 204 &amp; Computers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0"/>
        <w:gridCol w:w="3294"/>
        <w:gridCol w:w="3294"/>
      </w:tblGrid>
      <w:tr w:rsidR="006E64AC" w:rsidRPr="006E64AC" w:rsidTr="006E64AC">
        <w:trPr>
          <w:trHeight w:val="70"/>
        </w:trPr>
        <w:tc>
          <w:tcPr>
            <w:tcW w:w="1638" w:type="dxa"/>
          </w:tcPr>
          <w:p w:rsidR="006E64AC" w:rsidRPr="006E64AC" w:rsidRDefault="006E64AC" w:rsidP="006E64AC">
            <w:pPr>
              <w:jc w:val="center"/>
              <w:rPr>
                <w:b/>
              </w:rPr>
            </w:pPr>
            <w:r w:rsidRPr="006E64AC">
              <w:rPr>
                <w:b/>
              </w:rPr>
              <w:t>Example</w:t>
            </w:r>
          </w:p>
        </w:tc>
        <w:tc>
          <w:tcPr>
            <w:tcW w:w="4950" w:type="dxa"/>
          </w:tcPr>
          <w:p w:rsidR="006E64AC" w:rsidRPr="006E64AC" w:rsidRDefault="006E64AC" w:rsidP="006E64AC">
            <w:pPr>
              <w:jc w:val="center"/>
              <w:rPr>
                <w:b/>
              </w:rPr>
            </w:pPr>
            <w:r w:rsidRPr="006E64AC">
              <w:rPr>
                <w:b/>
              </w:rPr>
              <w:t>Definitions</w:t>
            </w:r>
          </w:p>
        </w:tc>
        <w:tc>
          <w:tcPr>
            <w:tcW w:w="3294" w:type="dxa"/>
          </w:tcPr>
          <w:p w:rsidR="006E64AC" w:rsidRPr="006E64AC" w:rsidRDefault="006E64AC" w:rsidP="006E64AC">
            <w:pPr>
              <w:jc w:val="center"/>
              <w:rPr>
                <w:b/>
              </w:rPr>
            </w:pPr>
            <w:r w:rsidRPr="006E64AC">
              <w:rPr>
                <w:b/>
              </w:rPr>
              <w:t>Advantages</w:t>
            </w:r>
          </w:p>
        </w:tc>
        <w:tc>
          <w:tcPr>
            <w:tcW w:w="3294" w:type="dxa"/>
          </w:tcPr>
          <w:p w:rsidR="006E64AC" w:rsidRPr="006E64AC" w:rsidRDefault="006E64AC" w:rsidP="006E64AC">
            <w:pPr>
              <w:jc w:val="center"/>
              <w:rPr>
                <w:b/>
              </w:rPr>
            </w:pPr>
            <w:r w:rsidRPr="006E64AC">
              <w:rPr>
                <w:b/>
              </w:rPr>
              <w:t>Disadvantages</w:t>
            </w:r>
          </w:p>
        </w:tc>
      </w:tr>
      <w:tr w:rsidR="006E64AC" w:rsidTr="006E64AC">
        <w:tc>
          <w:tcPr>
            <w:tcW w:w="1638" w:type="dxa"/>
          </w:tcPr>
          <w:p w:rsidR="006E64AC" w:rsidRPr="006E64AC" w:rsidRDefault="006E64AC" w:rsidP="006E64AC">
            <w:pPr>
              <w:jc w:val="center"/>
              <w:rPr>
                <w:b/>
              </w:rPr>
            </w:pPr>
            <w:r w:rsidRPr="006E64AC">
              <w:rPr>
                <w:b/>
              </w:rPr>
              <w:t>Market Economy</w:t>
            </w:r>
          </w:p>
        </w:tc>
        <w:tc>
          <w:tcPr>
            <w:tcW w:w="4950" w:type="dxa"/>
          </w:tcPr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</w:tc>
        <w:tc>
          <w:tcPr>
            <w:tcW w:w="3294" w:type="dxa"/>
          </w:tcPr>
          <w:p w:rsidR="006E64AC" w:rsidRDefault="006E64AC"/>
        </w:tc>
        <w:tc>
          <w:tcPr>
            <w:tcW w:w="3294" w:type="dxa"/>
          </w:tcPr>
          <w:p w:rsidR="006E64AC" w:rsidRDefault="006E64AC"/>
        </w:tc>
      </w:tr>
      <w:tr w:rsidR="006E64AC" w:rsidTr="006E64AC">
        <w:tc>
          <w:tcPr>
            <w:tcW w:w="1638" w:type="dxa"/>
          </w:tcPr>
          <w:p w:rsidR="006E64AC" w:rsidRPr="006E64AC" w:rsidRDefault="006E64AC" w:rsidP="006E64AC">
            <w:pPr>
              <w:jc w:val="center"/>
              <w:rPr>
                <w:b/>
              </w:rPr>
            </w:pPr>
            <w:r w:rsidRPr="006E64AC">
              <w:rPr>
                <w:b/>
              </w:rPr>
              <w:t>Mixed Economy</w:t>
            </w:r>
          </w:p>
        </w:tc>
        <w:tc>
          <w:tcPr>
            <w:tcW w:w="4950" w:type="dxa"/>
          </w:tcPr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</w:tc>
        <w:tc>
          <w:tcPr>
            <w:tcW w:w="3294" w:type="dxa"/>
          </w:tcPr>
          <w:p w:rsidR="006E64AC" w:rsidRDefault="006E64AC"/>
        </w:tc>
        <w:tc>
          <w:tcPr>
            <w:tcW w:w="3294" w:type="dxa"/>
          </w:tcPr>
          <w:p w:rsidR="006E64AC" w:rsidRDefault="006E64AC"/>
        </w:tc>
      </w:tr>
      <w:tr w:rsidR="006E64AC" w:rsidTr="006E64AC">
        <w:tc>
          <w:tcPr>
            <w:tcW w:w="1638" w:type="dxa"/>
          </w:tcPr>
          <w:p w:rsidR="006E64AC" w:rsidRPr="006E64AC" w:rsidRDefault="006E64AC" w:rsidP="006E64AC">
            <w:pPr>
              <w:jc w:val="center"/>
              <w:rPr>
                <w:b/>
              </w:rPr>
            </w:pPr>
            <w:r w:rsidRPr="006E64AC">
              <w:rPr>
                <w:b/>
              </w:rPr>
              <w:lastRenderedPageBreak/>
              <w:t>Planned Economy</w:t>
            </w:r>
          </w:p>
        </w:tc>
        <w:tc>
          <w:tcPr>
            <w:tcW w:w="4950" w:type="dxa"/>
          </w:tcPr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  <w:p w:rsidR="006E64AC" w:rsidRDefault="006E64AC"/>
        </w:tc>
        <w:tc>
          <w:tcPr>
            <w:tcW w:w="3294" w:type="dxa"/>
          </w:tcPr>
          <w:p w:rsidR="006E64AC" w:rsidRDefault="006E64AC"/>
        </w:tc>
        <w:tc>
          <w:tcPr>
            <w:tcW w:w="3294" w:type="dxa"/>
          </w:tcPr>
          <w:p w:rsidR="006E64AC" w:rsidRDefault="006E64AC"/>
        </w:tc>
      </w:tr>
    </w:tbl>
    <w:p w:rsidR="006E64AC" w:rsidRDefault="006E64AC"/>
    <w:p w:rsidR="006E64AC" w:rsidRPr="006E64AC" w:rsidRDefault="006E64AC">
      <w:pPr>
        <w:rPr>
          <w:b/>
        </w:rPr>
      </w:pPr>
      <w:r w:rsidRPr="006E64AC">
        <w:rPr>
          <w:b/>
        </w:rPr>
        <w:t>Can you place the following countries in the correct economy?</w:t>
      </w:r>
    </w:p>
    <w:p w:rsidR="006E64AC" w:rsidRDefault="006E64AC" w:rsidP="006E64AC">
      <w:pPr>
        <w:rPr>
          <w:b/>
        </w:rPr>
      </w:pPr>
    </w:p>
    <w:p w:rsidR="006E64AC" w:rsidRPr="006E64AC" w:rsidRDefault="006E64AC" w:rsidP="006E64AC">
      <w:pPr>
        <w:rPr>
          <w:b/>
        </w:rPr>
      </w:pPr>
      <w:r w:rsidRPr="006E64AC">
        <w:rPr>
          <w:b/>
        </w:rPr>
        <w:t>United States</w:t>
      </w:r>
      <w:r w:rsidRPr="006E64AC">
        <w:rPr>
          <w:b/>
        </w:rPr>
        <w:tab/>
      </w:r>
      <w:r w:rsidRPr="006E64AC">
        <w:rPr>
          <w:b/>
        </w:rPr>
        <w:tab/>
        <w:t>Belarus</w:t>
      </w:r>
      <w:r w:rsidRPr="006E64AC">
        <w:rPr>
          <w:b/>
        </w:rPr>
        <w:tab/>
      </w:r>
      <w:r w:rsidRPr="006E64AC">
        <w:rPr>
          <w:b/>
        </w:rPr>
        <w:tab/>
      </w:r>
      <w:r w:rsidRPr="006E64AC">
        <w:rPr>
          <w:b/>
        </w:rPr>
        <w:tab/>
        <w:t>Sweden</w:t>
      </w:r>
      <w:r w:rsidRPr="006E64AC">
        <w:rPr>
          <w:b/>
        </w:rPr>
        <w:tab/>
      </w:r>
      <w:r w:rsidRPr="006E64AC">
        <w:rPr>
          <w:b/>
        </w:rPr>
        <w:tab/>
      </w:r>
      <w:r w:rsidRPr="006E64AC">
        <w:rPr>
          <w:b/>
        </w:rPr>
        <w:tab/>
        <w:t>Russia</w:t>
      </w:r>
      <w:r w:rsidRPr="006E64AC">
        <w:rPr>
          <w:b/>
        </w:rPr>
        <w:tab/>
      </w:r>
      <w:r w:rsidRPr="006E64AC">
        <w:rPr>
          <w:b/>
        </w:rPr>
        <w:tab/>
      </w:r>
      <w:r w:rsidRPr="006E64AC">
        <w:rPr>
          <w:b/>
        </w:rPr>
        <w:tab/>
        <w:t>North Korea</w:t>
      </w:r>
      <w:r w:rsidRPr="006E64AC">
        <w:rPr>
          <w:b/>
        </w:rPr>
        <w:tab/>
      </w:r>
      <w:r w:rsidRPr="006E64AC">
        <w:rPr>
          <w:b/>
        </w:rPr>
        <w:tab/>
        <w:t>France</w:t>
      </w:r>
      <w:r w:rsidRPr="006E64AC">
        <w:rPr>
          <w:b/>
        </w:rPr>
        <w:tab/>
      </w:r>
      <w:r w:rsidRPr="006E64AC">
        <w:rPr>
          <w:b/>
        </w:rPr>
        <w:tab/>
      </w:r>
    </w:p>
    <w:p w:rsidR="006E64AC" w:rsidRPr="006E64AC" w:rsidRDefault="006E64AC" w:rsidP="006E6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80"/>
        </w:tabs>
        <w:rPr>
          <w:b/>
        </w:rPr>
      </w:pPr>
      <w:r w:rsidRPr="006E64AC">
        <w:rPr>
          <w:b/>
        </w:rPr>
        <w:t>C</w:t>
      </w:r>
      <w:bookmarkStart w:id="0" w:name="_GoBack"/>
      <w:bookmarkEnd w:id="0"/>
      <w:r w:rsidRPr="006E64AC">
        <w:rPr>
          <w:b/>
        </w:rPr>
        <w:t>anada</w:t>
      </w:r>
      <w:r w:rsidRPr="006E64AC">
        <w:rPr>
          <w:b/>
        </w:rPr>
        <w:tab/>
      </w:r>
      <w:r w:rsidRPr="006E64AC">
        <w:rPr>
          <w:b/>
        </w:rPr>
        <w:tab/>
      </w:r>
      <w:r w:rsidRPr="006E64AC">
        <w:rPr>
          <w:b/>
        </w:rPr>
        <w:tab/>
        <w:t>Iran</w:t>
      </w:r>
      <w:r w:rsidRPr="006E64AC">
        <w:rPr>
          <w:b/>
        </w:rPr>
        <w:tab/>
      </w:r>
      <w:r w:rsidRPr="006E64AC">
        <w:rPr>
          <w:b/>
        </w:rPr>
        <w:tab/>
      </w:r>
      <w:r w:rsidRPr="006E64AC">
        <w:rPr>
          <w:b/>
        </w:rPr>
        <w:tab/>
        <w:t>United Kingdom</w:t>
      </w:r>
      <w:r w:rsidRPr="006E64AC">
        <w:rPr>
          <w:b/>
        </w:rPr>
        <w:tab/>
      </w:r>
      <w:r>
        <w:rPr>
          <w:b/>
        </w:rPr>
        <w:tab/>
      </w:r>
      <w:r w:rsidRPr="006E64AC">
        <w:rPr>
          <w:b/>
        </w:rPr>
        <w:t>Cuba</w:t>
      </w:r>
      <w:r w:rsidRPr="006E64AC">
        <w:rPr>
          <w:b/>
        </w:rPr>
        <w:tab/>
      </w:r>
      <w:r w:rsidRPr="006E64AC">
        <w:rPr>
          <w:b/>
        </w:rPr>
        <w:tab/>
      </w:r>
      <w:r w:rsidRPr="006E64AC">
        <w:rPr>
          <w:b/>
        </w:rPr>
        <w:tab/>
        <w:t>Brazil</w:t>
      </w:r>
      <w:r w:rsidRPr="006E64AC">
        <w:rPr>
          <w:b/>
        </w:rPr>
        <w:tab/>
      </w:r>
      <w:r w:rsidRPr="006E64AC">
        <w:rPr>
          <w:b/>
        </w:rPr>
        <w:tab/>
      </w:r>
      <w:r>
        <w:rPr>
          <w:b/>
        </w:rPr>
        <w:tab/>
      </w:r>
      <w:r w:rsidRPr="006E64AC">
        <w:rPr>
          <w:b/>
        </w:rPr>
        <w:t>China</w:t>
      </w:r>
    </w:p>
    <w:sectPr w:rsidR="006E64AC" w:rsidRPr="006E64AC" w:rsidSect="006E6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AC"/>
    <w:rsid w:val="006E64AC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EF18A3F</Template>
  <TotalTime>38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2014-10-28T23:07:00Z</cp:lastPrinted>
  <dcterms:created xsi:type="dcterms:W3CDTF">2014-10-28T22:29:00Z</dcterms:created>
  <dcterms:modified xsi:type="dcterms:W3CDTF">2014-10-28T23:07:00Z</dcterms:modified>
</cp:coreProperties>
</file>