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7B" w:rsidRPr="00B94BFE" w:rsidRDefault="00B94BFE" w:rsidP="00B94BFE">
      <w:pPr>
        <w:jc w:val="center"/>
        <w:rPr>
          <w:b/>
          <w:i/>
          <w:u w:val="single"/>
        </w:rPr>
      </w:pPr>
      <w:bookmarkStart w:id="0" w:name="_GoBack"/>
      <w:bookmarkEnd w:id="0"/>
      <w:r w:rsidRPr="00B94BFE">
        <w:rPr>
          <w:b/>
          <w:i/>
          <w:u w:val="single"/>
        </w:rPr>
        <w:t>Early Numbering Systems</w:t>
      </w:r>
    </w:p>
    <w:p w:rsidR="00B94BFE" w:rsidRPr="00B94BFE" w:rsidRDefault="00B94BFE" w:rsidP="00B94BFE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4BF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4E180C6" wp14:editId="2A15E3C1">
            <wp:simplePos x="0" y="0"/>
            <wp:positionH relativeFrom="column">
              <wp:posOffset>938530</wp:posOffset>
            </wp:positionH>
            <wp:positionV relativeFrom="paragraph">
              <wp:posOffset>52070</wp:posOffset>
            </wp:positionV>
            <wp:extent cx="3796030" cy="4204335"/>
            <wp:effectExtent l="0" t="0" r="0" b="5715"/>
            <wp:wrapNone/>
            <wp:docPr id="1" name="Picture 1" descr="Figure 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5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420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B94BFE" w:rsidRDefault="00B94BFE" w:rsidP="00B94BFE"/>
    <w:p w:rsidR="00B94BFE" w:rsidRDefault="00B94BFE" w:rsidP="00B94BFE"/>
    <w:p w:rsidR="00B94BFE" w:rsidRDefault="00B94BFE" w:rsidP="00B94BFE"/>
    <w:p w:rsidR="00B94BFE" w:rsidRDefault="00B94BFE" w:rsidP="00B94BFE"/>
    <w:p w:rsidR="00B94BFE" w:rsidRDefault="00B94BFE" w:rsidP="00B94BFE"/>
    <w:p w:rsidR="00B94BFE" w:rsidRDefault="00B94BFE" w:rsidP="00B94BFE"/>
    <w:p w:rsidR="00B94BFE" w:rsidRDefault="00B94BFE" w:rsidP="00B94BFE"/>
    <w:p w:rsidR="00B94BFE" w:rsidRDefault="00B94BFE" w:rsidP="00B94BFE"/>
    <w:p w:rsidR="00B94BFE" w:rsidRDefault="00B94BFE" w:rsidP="00B94BFE"/>
    <w:p w:rsidR="00B94BFE" w:rsidRDefault="00B94BFE" w:rsidP="00B94BFE"/>
    <w:p w:rsidR="00B94BFE" w:rsidRDefault="00B94BFE" w:rsidP="00B94BFE"/>
    <w:p w:rsidR="00B94BFE" w:rsidRDefault="00B94BFE" w:rsidP="00B94BFE"/>
    <w:p w:rsidR="00B94BFE" w:rsidRDefault="00B94BFE" w:rsidP="00B94BFE">
      <w:r>
        <w:t>How many different counting systems can you see?  Which can you identify?</w:t>
      </w:r>
    </w:p>
    <w:p w:rsidR="00B94BFE" w:rsidRDefault="00B94BFE" w:rsidP="00B94BFE"/>
    <w:p w:rsidR="00B94BFE" w:rsidRDefault="00B94BFE" w:rsidP="00B94BFE">
      <w:r>
        <w:t>What trade difficulties might have arisen when a buyer and a seller used different number systems?</w:t>
      </w:r>
    </w:p>
    <w:p w:rsidR="00B94BFE" w:rsidRDefault="00B94BFE" w:rsidP="00B94BFE"/>
    <w:p w:rsidR="00B94BFE" w:rsidRDefault="00B94BFE" w:rsidP="00B94BFE">
      <w:r>
        <w:t>What benefits do you think might have been seen in the Indo-Arabic numerals?</w:t>
      </w:r>
    </w:p>
    <w:p w:rsidR="00B94BFE" w:rsidRDefault="00B94BFE" w:rsidP="00B94BFE"/>
    <w:p w:rsidR="00B94BFE" w:rsidRDefault="00B94BFE" w:rsidP="00B94BFE">
      <w:r>
        <w:t>Why do you think the Indo-Arabic number system came to be so widely used?</w:t>
      </w:r>
    </w:p>
    <w:p w:rsidR="00B94BFE" w:rsidRDefault="00B94BFE" w:rsidP="00B94BFE"/>
    <w:p w:rsidR="00B94BFE" w:rsidRDefault="00B94BFE" w:rsidP="00B94BFE">
      <w:r>
        <w:t>How might the development of a uniform international number system affect merchants?</w:t>
      </w:r>
    </w:p>
    <w:p w:rsidR="00B94BFE" w:rsidRDefault="00B94BFE" w:rsidP="00B94BFE"/>
    <w:p w:rsidR="00B94BFE" w:rsidRDefault="00B94BFE" w:rsidP="00B94BFE">
      <w:r>
        <w:t xml:space="preserve">How might the use of a single number system contribute to globalization? </w:t>
      </w:r>
    </w:p>
    <w:p w:rsidR="00B94BFE" w:rsidRPr="00B94BFE" w:rsidRDefault="00B94BFE" w:rsidP="00B94BFE">
      <w:pPr>
        <w:jc w:val="center"/>
        <w:rPr>
          <w:b/>
          <w:i/>
          <w:u w:val="single"/>
        </w:rPr>
      </w:pPr>
      <w:r w:rsidRPr="00B94BFE">
        <w:rPr>
          <w:b/>
          <w:i/>
          <w:u w:val="single"/>
        </w:rPr>
        <w:lastRenderedPageBreak/>
        <w:t>The Silk Route</w:t>
      </w:r>
    </w:p>
    <w:p w:rsidR="00B94BFE" w:rsidRPr="00B94BFE" w:rsidRDefault="00B94BFE" w:rsidP="00B94BFE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4BF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6819F8" wp14:editId="1CB8F259">
            <wp:extent cx="5461571" cy="2947308"/>
            <wp:effectExtent l="0" t="0" r="6350" b="5715"/>
            <wp:docPr id="2" name="Picture 2" descr="Figure 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5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962" cy="294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FE" w:rsidRDefault="00B94BFE" w:rsidP="00B94BFE"/>
    <w:p w:rsidR="00B94BFE" w:rsidRDefault="00B94BFE" w:rsidP="00B94BFE">
      <w:r>
        <w:t>What countries did the Silk Route pass through?</w:t>
      </w:r>
    </w:p>
    <w:p w:rsidR="00B94BFE" w:rsidRDefault="00B94BFE" w:rsidP="00B94BFE"/>
    <w:p w:rsidR="00B94BFE" w:rsidRDefault="00B94BFE" w:rsidP="00B94BFE">
      <w:r>
        <w:t>What are the present day names of the countries along the Silk Route?</w:t>
      </w:r>
    </w:p>
    <w:p w:rsidR="00B94BFE" w:rsidRDefault="00B94BFE" w:rsidP="00B94BFE"/>
    <w:p w:rsidR="00B94BFE" w:rsidRDefault="00B94BFE" w:rsidP="00B94BFE">
      <w:r>
        <w:t>How long was the Silk Route?</w:t>
      </w:r>
    </w:p>
    <w:p w:rsidR="00B94BFE" w:rsidRDefault="00B94BFE" w:rsidP="00B94BFE"/>
    <w:p w:rsidR="00B94BFE" w:rsidRDefault="00B94BFE" w:rsidP="00B94BFE">
      <w:r>
        <w:t>What goods were carried along the Silk Route?</w:t>
      </w:r>
    </w:p>
    <w:p w:rsidR="00B94BFE" w:rsidRDefault="00B94BFE" w:rsidP="00B94BFE"/>
    <w:p w:rsidR="00B94BFE" w:rsidRDefault="00B94BFE" w:rsidP="00B94BFE">
      <w:r>
        <w:t>What effects did the Silk Route in the countries it passed through?</w:t>
      </w:r>
    </w:p>
    <w:p w:rsidR="00B94BFE" w:rsidRDefault="00B94BFE" w:rsidP="00B94BFE"/>
    <w:p w:rsidR="00B94BFE" w:rsidRDefault="00B94BFE" w:rsidP="00B94BFE">
      <w:r>
        <w:t>In what ways did the Silk Route contribute to historical globalization?</w:t>
      </w:r>
    </w:p>
    <w:sectPr w:rsidR="00B94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FE"/>
    <w:rsid w:val="0091177B"/>
    <w:rsid w:val="00B9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3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92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9773E910</Template>
  <TotalTime>7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2013-10-21T13:19:00Z</cp:lastPrinted>
  <dcterms:created xsi:type="dcterms:W3CDTF">2013-10-21T13:12:00Z</dcterms:created>
  <dcterms:modified xsi:type="dcterms:W3CDTF">2013-10-21T13:19:00Z</dcterms:modified>
</cp:coreProperties>
</file>