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EB" w:rsidRDefault="009D1EEB" w:rsidP="009D1EEB">
      <w:pPr>
        <w:jc w:val="center"/>
        <w:rPr>
          <w:rFonts w:asciiTheme="majorHAnsi" w:hAnsiTheme="majorHAnsi"/>
          <w:sz w:val="32"/>
          <w:szCs w:val="32"/>
        </w:rPr>
      </w:pPr>
      <w:r w:rsidRPr="009D1EEB">
        <w:rPr>
          <w:rFonts w:asciiTheme="majorHAnsi" w:hAnsiTheme="majorHAnsi"/>
          <w:sz w:val="32"/>
          <w:szCs w:val="32"/>
        </w:rPr>
        <w:t>Important Personal Understandings of Nation</w:t>
      </w:r>
    </w:p>
    <w:p w:rsidR="009D1EEB" w:rsidRPr="009D1EEB" w:rsidRDefault="009D1EEB" w:rsidP="009D1E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C42B8" wp14:editId="4C586209">
                <wp:simplePos x="0" y="0"/>
                <wp:positionH relativeFrom="column">
                  <wp:posOffset>4238625</wp:posOffset>
                </wp:positionH>
                <wp:positionV relativeFrom="paragraph">
                  <wp:posOffset>8890</wp:posOffset>
                </wp:positionV>
                <wp:extent cx="3190875" cy="1905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5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3.75pt;margin-top:.7pt;width:251.2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2770C" wp14:editId="76DDD834">
                <wp:simplePos x="0" y="0"/>
                <wp:positionH relativeFrom="column">
                  <wp:posOffset>171450</wp:posOffset>
                </wp:positionH>
                <wp:positionV relativeFrom="paragraph">
                  <wp:posOffset>75565</wp:posOffset>
                </wp:positionV>
                <wp:extent cx="3028950" cy="18383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38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.5pt;margin-top:5.95pt;width:238.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9D1EEB" w:rsidRPr="009D1EEB" w:rsidRDefault="009D1EEB" w:rsidP="009D1EEB">
      <w:pPr>
        <w:rPr>
          <w:rFonts w:asciiTheme="majorHAnsi" w:hAnsiTheme="majorHAnsi"/>
          <w:sz w:val="32"/>
          <w:szCs w:val="32"/>
        </w:rPr>
      </w:pPr>
    </w:p>
    <w:p w:rsidR="009D1EEB" w:rsidRPr="009D1EEB" w:rsidRDefault="009D1EEB" w:rsidP="009D1EEB">
      <w:pPr>
        <w:rPr>
          <w:rFonts w:asciiTheme="majorHAnsi" w:hAnsiTheme="majorHAnsi"/>
          <w:sz w:val="32"/>
          <w:szCs w:val="32"/>
        </w:rPr>
      </w:pPr>
    </w:p>
    <w:p w:rsidR="009D1EEB" w:rsidRDefault="009D1EEB" w:rsidP="009D1E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F1E5E" wp14:editId="338CF5AF">
                <wp:simplePos x="0" y="0"/>
                <wp:positionH relativeFrom="column">
                  <wp:posOffset>2895600</wp:posOffset>
                </wp:positionH>
                <wp:positionV relativeFrom="paragraph">
                  <wp:posOffset>358140</wp:posOffset>
                </wp:positionV>
                <wp:extent cx="466725" cy="5715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28.2pt" to="264.7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" strokecolor="black [3213]"/>
            </w:pict>
          </mc:Fallback>
        </mc:AlternateContent>
      </w:r>
    </w:p>
    <w:p w:rsidR="0091177B" w:rsidRPr="009D1EEB" w:rsidRDefault="009D1EEB" w:rsidP="009D1EEB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1148080</wp:posOffset>
                </wp:positionV>
                <wp:extent cx="762000" cy="457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90.4pt" to="417.7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" strokecolor="black [3213]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1671955</wp:posOffset>
                </wp:positionV>
                <wp:extent cx="76200" cy="6953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131.65pt" to="312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" strokecolor="black [3213]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1367155</wp:posOffset>
                </wp:positionV>
                <wp:extent cx="723900" cy="3810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07.65pt" to="256.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" strokecolor="black [3213]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71755</wp:posOffset>
                </wp:positionV>
                <wp:extent cx="457200" cy="457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5.65pt" to="3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" strokecolor="black [3213]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8863C" wp14:editId="7282AE3F">
                <wp:simplePos x="0" y="0"/>
                <wp:positionH relativeFrom="column">
                  <wp:posOffset>2533015</wp:posOffset>
                </wp:positionH>
                <wp:positionV relativeFrom="paragraph">
                  <wp:posOffset>2366645</wp:posOffset>
                </wp:positionV>
                <wp:extent cx="3076575" cy="2028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28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9.45pt;margin-top:186.35pt;width:242.25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1B90E" wp14:editId="1425200F">
                <wp:simplePos x="0" y="0"/>
                <wp:positionH relativeFrom="column">
                  <wp:posOffset>-400050</wp:posOffset>
                </wp:positionH>
                <wp:positionV relativeFrom="paragraph">
                  <wp:posOffset>919480</wp:posOffset>
                </wp:positionV>
                <wp:extent cx="2952750" cy="20764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1.5pt;margin-top:72.4pt;width:232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AE59" wp14:editId="456C7070">
                <wp:simplePos x="0" y="0"/>
                <wp:positionH relativeFrom="column">
                  <wp:posOffset>3152775</wp:posOffset>
                </wp:positionH>
                <wp:positionV relativeFrom="paragraph">
                  <wp:posOffset>376555</wp:posOffset>
                </wp:positionV>
                <wp:extent cx="1390650" cy="1295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8.25pt;margin-top:29.65pt;width:109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45F0" wp14:editId="79E1EC70">
                <wp:simplePos x="0" y="0"/>
                <wp:positionH relativeFrom="column">
                  <wp:posOffset>5305425</wp:posOffset>
                </wp:positionH>
                <wp:positionV relativeFrom="paragraph">
                  <wp:posOffset>681355</wp:posOffset>
                </wp:positionV>
                <wp:extent cx="2705100" cy="2066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66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17.75pt;margin-top:53.65pt;width:213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" fillcolor="white [3212]" strokecolor="black [3213]" strokeweight="2pt"/>
            </w:pict>
          </mc:Fallback>
        </mc:AlternateContent>
      </w:r>
    </w:p>
    <w:sectPr w:rsidR="0091177B" w:rsidRPr="009D1EEB" w:rsidSect="009D1E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EB"/>
    <w:rsid w:val="0091177B"/>
    <w:rsid w:val="009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48D4-8520-4F29-AE6B-A45E82A0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BA951EAB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2014-01-27T20:57:00Z</dcterms:created>
  <dcterms:modified xsi:type="dcterms:W3CDTF">2014-01-27T20:57:00Z</dcterms:modified>
</cp:coreProperties>
</file>