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3150C7" w:rsidP="003150C7">
      <w:pPr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3150C7">
        <w:rPr>
          <w:rFonts w:asciiTheme="majorHAnsi" w:hAnsiTheme="majorHAnsi"/>
          <w:b/>
          <w:i/>
          <w:sz w:val="40"/>
          <w:szCs w:val="40"/>
          <w:u w:val="single"/>
        </w:rPr>
        <w:t>Community and Workplace Safety</w:t>
      </w: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Rule:</w:t>
      </w: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Law:</w:t>
      </w: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50C7" w:rsidRPr="003150C7" w:rsidTr="003150C7">
        <w:tc>
          <w:tcPr>
            <w:tcW w:w="4788" w:type="dxa"/>
          </w:tcPr>
          <w:p w:rsidR="003150C7" w:rsidRPr="003150C7" w:rsidRDefault="003150C7" w:rsidP="003150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50C7">
              <w:rPr>
                <w:rFonts w:asciiTheme="majorHAnsi" w:hAnsiTheme="majorHAnsi"/>
                <w:b/>
                <w:sz w:val="24"/>
                <w:szCs w:val="24"/>
              </w:rPr>
              <w:t>Rules I follow daily</w:t>
            </w:r>
          </w:p>
        </w:tc>
        <w:tc>
          <w:tcPr>
            <w:tcW w:w="4788" w:type="dxa"/>
          </w:tcPr>
          <w:p w:rsidR="003150C7" w:rsidRPr="003150C7" w:rsidRDefault="003150C7" w:rsidP="003150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50C7">
              <w:rPr>
                <w:rFonts w:asciiTheme="majorHAnsi" w:hAnsiTheme="majorHAnsi"/>
                <w:b/>
                <w:sz w:val="24"/>
                <w:szCs w:val="24"/>
              </w:rPr>
              <w:t>Laws I follow daily</w:t>
            </w:r>
          </w:p>
        </w:tc>
      </w:tr>
      <w:tr w:rsidR="003150C7" w:rsidTr="003150C7">
        <w:tc>
          <w:tcPr>
            <w:tcW w:w="4788" w:type="dxa"/>
          </w:tcPr>
          <w:p w:rsidR="003150C7" w:rsidRDefault="003150C7" w:rsidP="003150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50C7" w:rsidRDefault="003150C7" w:rsidP="003150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50C7" w:rsidRDefault="003150C7" w:rsidP="003150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50C7" w:rsidRDefault="003150C7" w:rsidP="003150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50C7" w:rsidRDefault="003150C7" w:rsidP="003150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50C7" w:rsidRDefault="003150C7" w:rsidP="003150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50C7" w:rsidRDefault="003150C7" w:rsidP="003150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50C7" w:rsidRDefault="003150C7" w:rsidP="003150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50C7" w:rsidRDefault="003150C7" w:rsidP="003150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50C7" w:rsidRDefault="003150C7" w:rsidP="003150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3150C7" w:rsidRDefault="003150C7" w:rsidP="003150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150C7" w:rsidRDefault="003150C7" w:rsidP="003150C7">
      <w:pPr>
        <w:rPr>
          <w:rFonts w:asciiTheme="majorHAnsi" w:hAnsiTheme="majorHAnsi"/>
          <w:sz w:val="24"/>
          <w:szCs w:val="24"/>
        </w:rPr>
      </w:pP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My recreational activity is _______________________________________.</w:t>
      </w: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Laws:</w:t>
      </w: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Rules:</w:t>
      </w: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Equipment Required:</w:t>
      </w: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C)</w:t>
      </w: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Risky and Dangerous Wilderness Sports</w:t>
      </w: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</w:t>
      </w:r>
    </w:p>
    <w:p w:rsidR="003150C7" w:rsidRDefault="003150C7" w:rsidP="003150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My sport, recreational activity, or workplace issue is _____________________________________.</w:t>
      </w:r>
    </w:p>
    <w:p w:rsidR="003150C7" w:rsidRPr="003150C7" w:rsidRDefault="003150C7" w:rsidP="003150C7">
      <w:pPr>
        <w:numPr>
          <w:ilvl w:val="0"/>
          <w:numId w:val="1"/>
        </w:numPr>
        <w:shd w:val="clear" w:color="auto" w:fill="E1E1E1"/>
        <w:spacing w:before="100" w:beforeAutospacing="1" w:after="150" w:line="360" w:lineRule="atLeast"/>
        <w:rPr>
          <w:rFonts w:ascii="Arial" w:eastAsia="Times New Roman" w:hAnsi="Arial" w:cs="Arial"/>
          <w:color w:val="3A3A3A"/>
          <w:sz w:val="21"/>
          <w:szCs w:val="21"/>
        </w:rPr>
      </w:pPr>
      <w:r w:rsidRPr="003150C7">
        <w:rPr>
          <w:rFonts w:ascii="Arial" w:eastAsia="Times New Roman" w:hAnsi="Arial" w:cs="Arial"/>
          <w:b/>
          <w:bCs/>
          <w:color w:val="3A3A3A"/>
          <w:sz w:val="21"/>
          <w:szCs w:val="21"/>
        </w:rPr>
        <w:t>Do you believe the laws, rules and equipment are necessary?</w:t>
      </w:r>
    </w:p>
    <w:p w:rsidR="003150C7" w:rsidRPr="003150C7" w:rsidRDefault="003150C7" w:rsidP="003150C7">
      <w:pPr>
        <w:numPr>
          <w:ilvl w:val="0"/>
          <w:numId w:val="1"/>
        </w:numPr>
        <w:shd w:val="clear" w:color="auto" w:fill="E1E1E1"/>
        <w:spacing w:before="100" w:beforeAutospacing="1" w:after="150" w:line="360" w:lineRule="atLeast"/>
        <w:rPr>
          <w:rFonts w:ascii="Arial" w:eastAsia="Times New Roman" w:hAnsi="Arial" w:cs="Arial"/>
          <w:color w:val="3A3A3A"/>
          <w:sz w:val="21"/>
          <w:szCs w:val="21"/>
        </w:rPr>
      </w:pPr>
      <w:r w:rsidRPr="003150C7">
        <w:rPr>
          <w:rFonts w:ascii="Arial" w:eastAsia="Times New Roman" w:hAnsi="Arial" w:cs="Arial"/>
          <w:b/>
          <w:bCs/>
          <w:color w:val="3A3A3A"/>
          <w:sz w:val="21"/>
          <w:szCs w:val="21"/>
        </w:rPr>
        <w:t>Do you believe the related laws and rules are enforced successfully?</w:t>
      </w:r>
    </w:p>
    <w:p w:rsidR="003150C7" w:rsidRPr="003150C7" w:rsidRDefault="003150C7" w:rsidP="003150C7">
      <w:pPr>
        <w:numPr>
          <w:ilvl w:val="0"/>
          <w:numId w:val="1"/>
        </w:numPr>
        <w:shd w:val="clear" w:color="auto" w:fill="E1E1E1"/>
        <w:spacing w:before="100" w:beforeAutospacing="1" w:after="150" w:line="360" w:lineRule="atLeast"/>
        <w:rPr>
          <w:rFonts w:ascii="Arial" w:eastAsia="Times New Roman" w:hAnsi="Arial" w:cs="Arial"/>
          <w:color w:val="3A3A3A"/>
          <w:sz w:val="21"/>
          <w:szCs w:val="21"/>
        </w:rPr>
      </w:pPr>
      <w:r w:rsidRPr="003150C7">
        <w:rPr>
          <w:rFonts w:ascii="Arial" w:eastAsia="Times New Roman" w:hAnsi="Arial" w:cs="Arial"/>
          <w:b/>
          <w:bCs/>
          <w:color w:val="3A3A3A"/>
          <w:sz w:val="21"/>
          <w:szCs w:val="21"/>
        </w:rPr>
        <w:t xml:space="preserve">Can you suggest alternative laws or rules, or alternative ways of enforcing existing </w:t>
      </w:r>
      <w:proofErr w:type="gramStart"/>
      <w:r w:rsidRPr="003150C7">
        <w:rPr>
          <w:rFonts w:ascii="Arial" w:eastAsia="Times New Roman" w:hAnsi="Arial" w:cs="Arial"/>
          <w:b/>
          <w:bCs/>
          <w:color w:val="3A3A3A"/>
          <w:sz w:val="21"/>
          <w:szCs w:val="21"/>
        </w:rPr>
        <w:t>ones, that</w:t>
      </w:r>
      <w:proofErr w:type="gramEnd"/>
      <w:r w:rsidRPr="003150C7">
        <w:rPr>
          <w:rFonts w:ascii="Arial" w:eastAsia="Times New Roman" w:hAnsi="Arial" w:cs="Arial"/>
          <w:b/>
          <w:bCs/>
          <w:color w:val="3A3A3A"/>
          <w:sz w:val="21"/>
          <w:szCs w:val="21"/>
        </w:rPr>
        <w:t xml:space="preserve"> would be more effective?</w:t>
      </w:r>
    </w:p>
    <w:p w:rsidR="003150C7" w:rsidRPr="003150C7" w:rsidRDefault="003150C7" w:rsidP="003150C7">
      <w:pPr>
        <w:numPr>
          <w:ilvl w:val="0"/>
          <w:numId w:val="1"/>
        </w:numPr>
        <w:shd w:val="clear" w:color="auto" w:fill="E1E1E1"/>
        <w:spacing w:before="100" w:beforeAutospacing="1" w:after="150" w:line="360" w:lineRule="atLeast"/>
        <w:rPr>
          <w:rFonts w:ascii="Arial" w:eastAsia="Times New Roman" w:hAnsi="Arial" w:cs="Arial"/>
          <w:color w:val="3A3A3A"/>
          <w:sz w:val="21"/>
          <w:szCs w:val="21"/>
        </w:rPr>
      </w:pPr>
      <w:r w:rsidRPr="003150C7">
        <w:rPr>
          <w:rFonts w:ascii="Arial" w:eastAsia="Times New Roman" w:hAnsi="Arial" w:cs="Arial"/>
          <w:b/>
          <w:bCs/>
          <w:color w:val="3A3A3A"/>
          <w:sz w:val="21"/>
          <w:szCs w:val="21"/>
        </w:rPr>
        <w:t>Be sure to explain why or why not for each answer</w:t>
      </w:r>
    </w:p>
    <w:p w:rsidR="003150C7" w:rsidRPr="003150C7" w:rsidRDefault="003150C7" w:rsidP="003150C7">
      <w:pPr>
        <w:numPr>
          <w:ilvl w:val="0"/>
          <w:numId w:val="1"/>
        </w:numPr>
        <w:shd w:val="clear" w:color="auto" w:fill="E1E1E1"/>
        <w:spacing w:before="100" w:beforeAutospacing="1" w:after="150" w:line="360" w:lineRule="atLeast"/>
        <w:rPr>
          <w:rFonts w:ascii="Arial" w:eastAsia="Times New Roman" w:hAnsi="Arial" w:cs="Arial"/>
          <w:color w:val="3A3A3A"/>
          <w:sz w:val="21"/>
          <w:szCs w:val="21"/>
        </w:rPr>
      </w:pPr>
      <w:r w:rsidRPr="003150C7">
        <w:rPr>
          <w:rFonts w:ascii="Arial" w:eastAsia="Times New Roman" w:hAnsi="Arial" w:cs="Arial"/>
          <w:b/>
          <w:bCs/>
          <w:color w:val="3A3A3A"/>
          <w:sz w:val="21"/>
          <w:szCs w:val="21"/>
        </w:rPr>
        <w:t>This activity can be presented on the board to your peers</w:t>
      </w:r>
    </w:p>
    <w:p w:rsidR="003150C7" w:rsidRPr="003150C7" w:rsidRDefault="003150C7" w:rsidP="003150C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3150C7" w:rsidRPr="0031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3035"/>
    <w:multiLevelType w:val="multilevel"/>
    <w:tmpl w:val="50D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C7"/>
    <w:rsid w:val="003150C7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D8247669</Template>
  <TotalTime>5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2014-04-11T00:28:00Z</dcterms:created>
  <dcterms:modified xsi:type="dcterms:W3CDTF">2014-04-11T00:33:00Z</dcterms:modified>
</cp:coreProperties>
</file>