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FF65EB" w:rsidP="00FF65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Classifying Crimes against Humanity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160"/>
        <w:gridCol w:w="2628"/>
      </w:tblGrid>
      <w:tr w:rsidR="00FF65EB" w:rsidRPr="00FF65EB" w:rsidTr="00FF65EB">
        <w:tc>
          <w:tcPr>
            <w:tcW w:w="2394" w:type="dxa"/>
          </w:tcPr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Photograph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Genocide</w:t>
            </w:r>
          </w:p>
        </w:tc>
        <w:tc>
          <w:tcPr>
            <w:tcW w:w="2160" w:type="dxa"/>
          </w:tcPr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War Crime</w:t>
            </w:r>
          </w:p>
        </w:tc>
        <w:tc>
          <w:tcPr>
            <w:tcW w:w="2628" w:type="dxa"/>
          </w:tcPr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Crime against Humanity</w:t>
            </w:r>
          </w:p>
        </w:tc>
      </w:tr>
      <w:tr w:rsidR="00FF65EB" w:rsidTr="00FF65EB">
        <w:tc>
          <w:tcPr>
            <w:tcW w:w="2394" w:type="dxa"/>
          </w:tcPr>
          <w:p w:rsid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Figure 7-2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Mothers in Argentina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</w:tr>
      <w:tr w:rsidR="00FF65EB" w:rsidTr="00FF65EB">
        <w:tc>
          <w:tcPr>
            <w:tcW w:w="2394" w:type="dxa"/>
          </w:tcPr>
          <w:p w:rsid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Figure 7-3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South African laws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</w:tr>
      <w:tr w:rsidR="00FF65EB" w:rsidTr="00FF65EB">
        <w:tc>
          <w:tcPr>
            <w:tcW w:w="2394" w:type="dxa"/>
          </w:tcPr>
          <w:p w:rsid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Figure 7-4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Nanjing, China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</w:tr>
      <w:tr w:rsidR="00FF65EB" w:rsidTr="00FF65EB">
        <w:tc>
          <w:tcPr>
            <w:tcW w:w="2394" w:type="dxa"/>
          </w:tcPr>
          <w:p w:rsid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Figure 7-5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Hutu/Tutsis Conflict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</w:tr>
      <w:tr w:rsidR="00FF65EB" w:rsidTr="00FF65EB">
        <w:tc>
          <w:tcPr>
            <w:tcW w:w="2394" w:type="dxa"/>
          </w:tcPr>
          <w:p w:rsid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Figure 7-6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r w:rsidRPr="00FF65EB">
              <w:rPr>
                <w:b/>
                <w:sz w:val="24"/>
                <w:szCs w:val="24"/>
              </w:rPr>
              <w:t>Chilean dictator Augusto Pinochet</w:t>
            </w:r>
          </w:p>
          <w:p w:rsidR="00FF65EB" w:rsidRPr="00FF65EB" w:rsidRDefault="00FF65EB" w:rsidP="00FF65E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FF65EB" w:rsidRDefault="00FF65EB" w:rsidP="00FF65EB">
            <w:pPr>
              <w:rPr>
                <w:sz w:val="24"/>
                <w:szCs w:val="24"/>
              </w:rPr>
            </w:pPr>
          </w:p>
        </w:tc>
      </w:tr>
    </w:tbl>
    <w:p w:rsidR="00FF65EB" w:rsidRPr="00FF65EB" w:rsidRDefault="00FF65EB" w:rsidP="00FF65EB">
      <w:pPr>
        <w:rPr>
          <w:sz w:val="24"/>
          <w:szCs w:val="24"/>
        </w:rPr>
      </w:pPr>
    </w:p>
    <w:sectPr w:rsidR="00FF65EB" w:rsidRPr="00FF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EB"/>
    <w:rsid w:val="0091177B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174E4F97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2013-11-18T14:36:00Z</dcterms:created>
  <dcterms:modified xsi:type="dcterms:W3CDTF">2013-11-18T14:42:00Z</dcterms:modified>
</cp:coreProperties>
</file>