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93" w:rsidRPr="008D10BB" w:rsidRDefault="00272293" w:rsidP="00272293">
      <w:pPr>
        <w:shd w:val="clear" w:color="auto" w:fill="000000"/>
        <w:rPr>
          <w:rFonts w:cs="Arial"/>
          <w:b/>
          <w:color w:val="FFFFFF"/>
        </w:rPr>
        <w:sectPr w:rsidR="00272293" w:rsidRPr="008D10BB" w:rsidSect="00CD4A36">
          <w:pgSz w:w="15840" w:h="12240" w:orient="landscape"/>
          <w:pgMar w:top="897" w:right="720" w:bottom="720" w:left="720" w:header="720" w:footer="255" w:gutter="0"/>
          <w:cols w:space="720"/>
          <w:noEndnote/>
          <w:docGrid w:linePitch="78"/>
        </w:sect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8940165</wp:posOffset>
                </wp:positionH>
                <wp:positionV relativeFrom="paragraph">
                  <wp:posOffset>-173355</wp:posOffset>
                </wp:positionV>
                <wp:extent cx="342900" cy="342900"/>
                <wp:effectExtent l="5715" t="5715" r="13335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293" w:rsidRDefault="00272293" w:rsidP="00272293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03.95pt;margin-top:-13.6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" fillcolor="black">
                <v:textbox>
                  <w:txbxContent>
                    <w:p w:rsidR="00272293" w:rsidRDefault="00272293" w:rsidP="00272293">
                      <w:pPr>
                        <w:jc w:val="center"/>
                        <w:rPr>
                          <w:rFonts w:cs="Arial"/>
                          <w:b/>
                          <w:bC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FFFFFF"/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color w:val="FFFFFF"/>
        </w:rPr>
        <w:t>ANALYZING POINTS OF VIEW</w:t>
      </w:r>
    </w:p>
    <w:p w:rsidR="00272293" w:rsidRPr="004A72DA" w:rsidRDefault="00272293" w:rsidP="00272293">
      <w:pPr>
        <w:jc w:val="both"/>
        <w:rPr>
          <w:b/>
        </w:rPr>
      </w:pPr>
      <w:r>
        <w:rPr>
          <w:b/>
        </w:rPr>
        <w:lastRenderedPageBreak/>
        <w:t>Analyze p</w:t>
      </w:r>
      <w:r w:rsidRPr="004A72DA">
        <w:rPr>
          <w:b/>
        </w:rPr>
        <w:t>oint</w:t>
      </w:r>
      <w:r>
        <w:rPr>
          <w:b/>
        </w:rPr>
        <w:t>s</w:t>
      </w:r>
      <w:r w:rsidRPr="004A72DA">
        <w:rPr>
          <w:b/>
        </w:rPr>
        <w:t xml:space="preserve"> of </w:t>
      </w:r>
      <w:r>
        <w:rPr>
          <w:b/>
        </w:rPr>
        <w:t>v</w:t>
      </w:r>
      <w:r w:rsidRPr="004A72DA">
        <w:rPr>
          <w:b/>
        </w:rPr>
        <w:t>iew</w:t>
      </w:r>
      <w:r w:rsidRPr="004A72DA">
        <w:rPr>
          <w:b/>
        </w:rPr>
        <w:tab/>
      </w:r>
    </w:p>
    <w:p w:rsidR="00272293" w:rsidRDefault="00272293" w:rsidP="00272293">
      <w:r>
        <w:t xml:space="preserve">First, read the briefing sheet </w:t>
      </w:r>
      <w:r w:rsidRPr="00EB4F3D">
        <w:rPr>
          <w:rFonts w:cs="Arial"/>
          <w:color w:val="000000"/>
        </w:rPr>
        <w:t>"Is Christopher Columbus a great historical figure?" to gather background about Columbus.</w:t>
      </w:r>
      <w:r>
        <w:t xml:space="preserve"> </w:t>
      </w:r>
    </w:p>
    <w:p w:rsidR="00272293" w:rsidRDefault="00272293" w:rsidP="00272293">
      <w:r>
        <w:t xml:space="preserve">Next, complete one of the following options: </w:t>
      </w:r>
    </w:p>
    <w:p w:rsidR="00272293" w:rsidRDefault="00272293" w:rsidP="00272293">
      <w:pPr>
        <w:ind w:left="720"/>
      </w:pPr>
      <w:r w:rsidRPr="00EB4F3D">
        <w:rPr>
          <w:u w:val="single"/>
        </w:rPr>
        <w:t>Option 1:</w:t>
      </w:r>
      <w:r>
        <w:t xml:space="preserve"> Read the five points of view about Columbus on page 119 of </w:t>
      </w:r>
      <w:r>
        <w:rPr>
          <w:i/>
        </w:rPr>
        <w:t>Exploring Globalization.</w:t>
      </w:r>
    </w:p>
    <w:p w:rsidR="00272293" w:rsidRDefault="00272293" w:rsidP="00272293">
      <w:pPr>
        <w:ind w:left="720"/>
      </w:pPr>
      <w:r w:rsidRPr="00EB4F3D">
        <w:rPr>
          <w:u w:val="single"/>
        </w:rPr>
        <w:t>Option 2:</w:t>
      </w:r>
      <w:r>
        <w:t xml:space="preserve"> Read the two briefing sheets provided to you by your teacher.  </w:t>
      </w:r>
    </w:p>
    <w:p w:rsidR="00272293" w:rsidRDefault="00272293" w:rsidP="00272293">
      <w:r>
        <w:t xml:space="preserve">Finally, complete one column of the chart for each of the viewpoints you read about.  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2391"/>
        <w:gridCol w:w="2392"/>
        <w:gridCol w:w="2391"/>
        <w:gridCol w:w="2392"/>
        <w:gridCol w:w="2392"/>
      </w:tblGrid>
      <w:tr w:rsidR="00272293" w:rsidTr="00AB197E">
        <w:tc>
          <w:tcPr>
            <w:tcW w:w="2730" w:type="dxa"/>
          </w:tcPr>
          <w:p w:rsidR="00272293" w:rsidRPr="00106E95" w:rsidRDefault="00272293" w:rsidP="00AB197E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106E95">
              <w:rPr>
                <w:rFonts w:cs="Arial"/>
                <w:sz w:val="21"/>
                <w:szCs w:val="21"/>
              </w:rPr>
              <w:t>Who is the speaker or writer?</w:t>
            </w:r>
          </w:p>
        </w:tc>
        <w:tc>
          <w:tcPr>
            <w:tcW w:w="2391" w:type="dxa"/>
          </w:tcPr>
          <w:p w:rsidR="00272293" w:rsidRDefault="00272293" w:rsidP="00AB197E"/>
        </w:tc>
        <w:tc>
          <w:tcPr>
            <w:tcW w:w="2392" w:type="dxa"/>
          </w:tcPr>
          <w:p w:rsidR="00272293" w:rsidRDefault="00272293" w:rsidP="00AB197E"/>
        </w:tc>
        <w:tc>
          <w:tcPr>
            <w:tcW w:w="2391" w:type="dxa"/>
          </w:tcPr>
          <w:p w:rsidR="00272293" w:rsidRDefault="00272293" w:rsidP="00AB197E"/>
        </w:tc>
        <w:tc>
          <w:tcPr>
            <w:tcW w:w="2392" w:type="dxa"/>
          </w:tcPr>
          <w:p w:rsidR="00272293" w:rsidRDefault="00272293" w:rsidP="00AB197E"/>
        </w:tc>
        <w:tc>
          <w:tcPr>
            <w:tcW w:w="2392" w:type="dxa"/>
          </w:tcPr>
          <w:p w:rsidR="00272293" w:rsidRDefault="00272293" w:rsidP="00AB197E"/>
        </w:tc>
      </w:tr>
      <w:tr w:rsidR="00272293" w:rsidTr="00AB197E">
        <w:tc>
          <w:tcPr>
            <w:tcW w:w="2730" w:type="dxa"/>
          </w:tcPr>
          <w:p w:rsidR="00272293" w:rsidRPr="00106E95" w:rsidRDefault="00272293" w:rsidP="00AB197E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106E95">
              <w:rPr>
                <w:rFonts w:cs="Arial"/>
                <w:sz w:val="21"/>
                <w:szCs w:val="21"/>
              </w:rPr>
              <w:t>When did she or he speak or write?</w:t>
            </w:r>
          </w:p>
        </w:tc>
        <w:tc>
          <w:tcPr>
            <w:tcW w:w="2391" w:type="dxa"/>
          </w:tcPr>
          <w:p w:rsidR="00272293" w:rsidRDefault="00272293" w:rsidP="00AB197E"/>
        </w:tc>
        <w:tc>
          <w:tcPr>
            <w:tcW w:w="2392" w:type="dxa"/>
          </w:tcPr>
          <w:p w:rsidR="00272293" w:rsidRDefault="00272293" w:rsidP="00AB197E"/>
        </w:tc>
        <w:tc>
          <w:tcPr>
            <w:tcW w:w="2391" w:type="dxa"/>
          </w:tcPr>
          <w:p w:rsidR="00272293" w:rsidRDefault="00272293" w:rsidP="00AB197E"/>
        </w:tc>
        <w:tc>
          <w:tcPr>
            <w:tcW w:w="2392" w:type="dxa"/>
          </w:tcPr>
          <w:p w:rsidR="00272293" w:rsidRDefault="00272293" w:rsidP="00AB197E"/>
        </w:tc>
        <w:tc>
          <w:tcPr>
            <w:tcW w:w="2392" w:type="dxa"/>
          </w:tcPr>
          <w:p w:rsidR="00272293" w:rsidRDefault="00272293" w:rsidP="00AB197E"/>
        </w:tc>
      </w:tr>
      <w:tr w:rsidR="00272293" w:rsidTr="00AB197E">
        <w:tc>
          <w:tcPr>
            <w:tcW w:w="2730" w:type="dxa"/>
          </w:tcPr>
          <w:p w:rsidR="00272293" w:rsidRPr="00106E95" w:rsidRDefault="00272293" w:rsidP="00AB197E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106E95">
              <w:rPr>
                <w:rFonts w:cs="Arial"/>
                <w:sz w:val="21"/>
                <w:szCs w:val="21"/>
              </w:rPr>
              <w:t>What is his or her background?</w:t>
            </w:r>
          </w:p>
        </w:tc>
        <w:tc>
          <w:tcPr>
            <w:tcW w:w="2391" w:type="dxa"/>
          </w:tcPr>
          <w:p w:rsidR="00272293" w:rsidRDefault="00272293" w:rsidP="00AB197E"/>
          <w:p w:rsidR="00272293" w:rsidRDefault="00272293" w:rsidP="00AB197E"/>
          <w:p w:rsidR="00272293" w:rsidRDefault="00272293" w:rsidP="00AB197E"/>
        </w:tc>
        <w:tc>
          <w:tcPr>
            <w:tcW w:w="2392" w:type="dxa"/>
          </w:tcPr>
          <w:p w:rsidR="00272293" w:rsidRDefault="00272293" w:rsidP="00AB197E"/>
        </w:tc>
        <w:tc>
          <w:tcPr>
            <w:tcW w:w="2391" w:type="dxa"/>
          </w:tcPr>
          <w:p w:rsidR="00272293" w:rsidRDefault="00272293" w:rsidP="00AB197E"/>
        </w:tc>
        <w:tc>
          <w:tcPr>
            <w:tcW w:w="2392" w:type="dxa"/>
          </w:tcPr>
          <w:p w:rsidR="00272293" w:rsidRDefault="00272293" w:rsidP="00AB197E"/>
        </w:tc>
        <w:tc>
          <w:tcPr>
            <w:tcW w:w="2392" w:type="dxa"/>
          </w:tcPr>
          <w:p w:rsidR="00272293" w:rsidRDefault="00272293" w:rsidP="00AB197E"/>
        </w:tc>
      </w:tr>
      <w:tr w:rsidR="00272293" w:rsidTr="00AB197E">
        <w:trPr>
          <w:trHeight w:val="1260"/>
        </w:trPr>
        <w:tc>
          <w:tcPr>
            <w:tcW w:w="2730" w:type="dxa"/>
          </w:tcPr>
          <w:p w:rsidR="00272293" w:rsidRPr="00106E95" w:rsidRDefault="00272293" w:rsidP="00AB197E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106E95">
              <w:rPr>
                <w:rFonts w:cs="Arial"/>
                <w:sz w:val="21"/>
                <w:szCs w:val="21"/>
              </w:rPr>
              <w:t xml:space="preserve">How might this background influence his or her </w:t>
            </w:r>
            <w:r>
              <w:rPr>
                <w:rFonts w:cs="Arial"/>
                <w:sz w:val="21"/>
                <w:szCs w:val="21"/>
              </w:rPr>
              <w:t>comments</w:t>
            </w:r>
            <w:r w:rsidRPr="00106E95">
              <w:rPr>
                <w:rFonts w:cs="Arial"/>
                <w:sz w:val="21"/>
                <w:szCs w:val="21"/>
              </w:rPr>
              <w:t>?</w:t>
            </w:r>
          </w:p>
          <w:p w:rsidR="00272293" w:rsidRPr="00106E95" w:rsidRDefault="00272293" w:rsidP="00AB197E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  <w:tc>
          <w:tcPr>
            <w:tcW w:w="2391" w:type="dxa"/>
          </w:tcPr>
          <w:p w:rsidR="00272293" w:rsidRDefault="00272293" w:rsidP="00AB197E"/>
        </w:tc>
        <w:tc>
          <w:tcPr>
            <w:tcW w:w="2392" w:type="dxa"/>
          </w:tcPr>
          <w:p w:rsidR="00272293" w:rsidRDefault="00272293" w:rsidP="00AB197E"/>
        </w:tc>
        <w:tc>
          <w:tcPr>
            <w:tcW w:w="2391" w:type="dxa"/>
          </w:tcPr>
          <w:p w:rsidR="00272293" w:rsidRDefault="00272293" w:rsidP="00AB197E"/>
        </w:tc>
        <w:tc>
          <w:tcPr>
            <w:tcW w:w="2392" w:type="dxa"/>
          </w:tcPr>
          <w:p w:rsidR="00272293" w:rsidRDefault="00272293" w:rsidP="00AB197E"/>
        </w:tc>
        <w:tc>
          <w:tcPr>
            <w:tcW w:w="2392" w:type="dxa"/>
          </w:tcPr>
          <w:p w:rsidR="00272293" w:rsidRDefault="00272293" w:rsidP="00AB197E"/>
        </w:tc>
      </w:tr>
      <w:tr w:rsidR="00272293" w:rsidTr="00AB197E">
        <w:trPr>
          <w:trHeight w:val="1260"/>
        </w:trPr>
        <w:tc>
          <w:tcPr>
            <w:tcW w:w="2730" w:type="dxa"/>
          </w:tcPr>
          <w:p w:rsidR="00272293" w:rsidRPr="00106E95" w:rsidRDefault="00272293" w:rsidP="00AB197E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106E95">
              <w:rPr>
                <w:rFonts w:cs="Arial"/>
                <w:sz w:val="21"/>
                <w:szCs w:val="21"/>
              </w:rPr>
              <w:t xml:space="preserve">What is the </w:t>
            </w:r>
            <w:r>
              <w:rPr>
                <w:rFonts w:cs="Arial"/>
                <w:sz w:val="21"/>
                <w:szCs w:val="21"/>
              </w:rPr>
              <w:t>writer’s message about Columbus</w:t>
            </w:r>
            <w:r w:rsidRPr="00106E95">
              <w:rPr>
                <w:rFonts w:cs="Arial"/>
                <w:sz w:val="21"/>
                <w:szCs w:val="21"/>
              </w:rPr>
              <w:t>?</w:t>
            </w:r>
          </w:p>
          <w:p w:rsidR="00272293" w:rsidRPr="00106E95" w:rsidRDefault="00272293" w:rsidP="00AB197E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  <w:tc>
          <w:tcPr>
            <w:tcW w:w="2391" w:type="dxa"/>
          </w:tcPr>
          <w:p w:rsidR="00272293" w:rsidRDefault="00272293" w:rsidP="00AB197E"/>
          <w:p w:rsidR="00272293" w:rsidRDefault="00272293" w:rsidP="00AB197E"/>
          <w:p w:rsidR="00272293" w:rsidRDefault="00272293" w:rsidP="00AB197E"/>
          <w:p w:rsidR="00272293" w:rsidRDefault="00272293" w:rsidP="00AB197E"/>
          <w:p w:rsidR="00272293" w:rsidRDefault="00272293" w:rsidP="00AB197E"/>
          <w:p w:rsidR="00272293" w:rsidRDefault="00272293" w:rsidP="00AB197E"/>
          <w:p w:rsidR="00272293" w:rsidRDefault="00272293" w:rsidP="00AB197E"/>
        </w:tc>
        <w:tc>
          <w:tcPr>
            <w:tcW w:w="2392" w:type="dxa"/>
          </w:tcPr>
          <w:p w:rsidR="00272293" w:rsidRDefault="00272293" w:rsidP="00AB197E"/>
        </w:tc>
        <w:tc>
          <w:tcPr>
            <w:tcW w:w="2391" w:type="dxa"/>
          </w:tcPr>
          <w:p w:rsidR="00272293" w:rsidRDefault="00272293" w:rsidP="00AB197E"/>
        </w:tc>
        <w:tc>
          <w:tcPr>
            <w:tcW w:w="2392" w:type="dxa"/>
          </w:tcPr>
          <w:p w:rsidR="00272293" w:rsidRDefault="00272293" w:rsidP="00AB197E"/>
        </w:tc>
        <w:tc>
          <w:tcPr>
            <w:tcW w:w="2392" w:type="dxa"/>
          </w:tcPr>
          <w:p w:rsidR="00272293" w:rsidRDefault="00272293" w:rsidP="00AB197E"/>
        </w:tc>
      </w:tr>
      <w:tr w:rsidR="00272293" w:rsidTr="00AB197E">
        <w:trPr>
          <w:trHeight w:val="1260"/>
        </w:trPr>
        <w:tc>
          <w:tcPr>
            <w:tcW w:w="2730" w:type="dxa"/>
          </w:tcPr>
          <w:p w:rsidR="00272293" w:rsidRPr="00106E95" w:rsidRDefault="00272293" w:rsidP="00AB197E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106E95">
              <w:rPr>
                <w:rFonts w:cs="Arial"/>
                <w:sz w:val="21"/>
                <w:szCs w:val="21"/>
              </w:rPr>
              <w:t>Do you think she or he is sharing a group perspective or an individual point of view? Explain.</w:t>
            </w:r>
          </w:p>
          <w:p w:rsidR="00272293" w:rsidRPr="00106E95" w:rsidRDefault="00272293" w:rsidP="00AB197E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  <w:tc>
          <w:tcPr>
            <w:tcW w:w="2391" w:type="dxa"/>
          </w:tcPr>
          <w:p w:rsidR="00272293" w:rsidRDefault="00272293" w:rsidP="00AB197E"/>
        </w:tc>
        <w:tc>
          <w:tcPr>
            <w:tcW w:w="2392" w:type="dxa"/>
          </w:tcPr>
          <w:p w:rsidR="00272293" w:rsidRDefault="00272293" w:rsidP="00AB197E"/>
        </w:tc>
        <w:tc>
          <w:tcPr>
            <w:tcW w:w="2391" w:type="dxa"/>
          </w:tcPr>
          <w:p w:rsidR="00272293" w:rsidRDefault="00272293" w:rsidP="00AB197E"/>
        </w:tc>
        <w:tc>
          <w:tcPr>
            <w:tcW w:w="2392" w:type="dxa"/>
          </w:tcPr>
          <w:p w:rsidR="00272293" w:rsidRDefault="00272293" w:rsidP="00AB197E"/>
        </w:tc>
        <w:tc>
          <w:tcPr>
            <w:tcW w:w="2392" w:type="dxa"/>
          </w:tcPr>
          <w:p w:rsidR="00272293" w:rsidRDefault="00272293" w:rsidP="00AB197E"/>
        </w:tc>
      </w:tr>
      <w:tr w:rsidR="00272293" w:rsidTr="00AB197E">
        <w:trPr>
          <w:trHeight w:val="1260"/>
        </w:trPr>
        <w:tc>
          <w:tcPr>
            <w:tcW w:w="2730" w:type="dxa"/>
          </w:tcPr>
          <w:p w:rsidR="00272293" w:rsidRPr="00106E95" w:rsidRDefault="00272293" w:rsidP="00AB197E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106E95">
              <w:rPr>
                <w:rFonts w:cs="Arial"/>
                <w:sz w:val="21"/>
                <w:szCs w:val="21"/>
              </w:rPr>
              <w:t>Do you think this perspective or point of view is biased? Why or why not?</w:t>
            </w:r>
          </w:p>
        </w:tc>
        <w:tc>
          <w:tcPr>
            <w:tcW w:w="2391" w:type="dxa"/>
          </w:tcPr>
          <w:p w:rsidR="00272293" w:rsidRDefault="00272293" w:rsidP="00AB197E"/>
        </w:tc>
        <w:tc>
          <w:tcPr>
            <w:tcW w:w="2392" w:type="dxa"/>
          </w:tcPr>
          <w:p w:rsidR="00272293" w:rsidRDefault="00272293" w:rsidP="00AB197E"/>
        </w:tc>
        <w:tc>
          <w:tcPr>
            <w:tcW w:w="2391" w:type="dxa"/>
          </w:tcPr>
          <w:p w:rsidR="00272293" w:rsidRDefault="00272293" w:rsidP="00AB197E"/>
        </w:tc>
        <w:tc>
          <w:tcPr>
            <w:tcW w:w="2392" w:type="dxa"/>
          </w:tcPr>
          <w:p w:rsidR="00272293" w:rsidRDefault="00272293" w:rsidP="00AB197E"/>
        </w:tc>
        <w:tc>
          <w:tcPr>
            <w:tcW w:w="2392" w:type="dxa"/>
          </w:tcPr>
          <w:p w:rsidR="00272293" w:rsidRDefault="00272293" w:rsidP="00AB197E"/>
        </w:tc>
      </w:tr>
      <w:tr w:rsidR="00272293" w:rsidTr="00AB197E">
        <w:trPr>
          <w:trHeight w:val="692"/>
        </w:trPr>
        <w:tc>
          <w:tcPr>
            <w:tcW w:w="2730" w:type="dxa"/>
          </w:tcPr>
          <w:p w:rsidR="00272293" w:rsidRPr="00106E95" w:rsidRDefault="00272293" w:rsidP="00AB197E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106E95">
              <w:rPr>
                <w:rFonts w:cs="Arial"/>
                <w:sz w:val="21"/>
                <w:szCs w:val="21"/>
              </w:rPr>
              <w:t>Whose perspective or point of view is not included</w:t>
            </w:r>
            <w:r>
              <w:rPr>
                <w:rFonts w:cs="Arial"/>
                <w:sz w:val="21"/>
                <w:szCs w:val="21"/>
              </w:rPr>
              <w:t>?</w:t>
            </w:r>
          </w:p>
        </w:tc>
        <w:tc>
          <w:tcPr>
            <w:tcW w:w="2391" w:type="dxa"/>
          </w:tcPr>
          <w:p w:rsidR="00272293" w:rsidRDefault="00272293" w:rsidP="00AB197E"/>
          <w:p w:rsidR="00272293" w:rsidRDefault="00272293" w:rsidP="00AB197E"/>
        </w:tc>
        <w:tc>
          <w:tcPr>
            <w:tcW w:w="2392" w:type="dxa"/>
          </w:tcPr>
          <w:p w:rsidR="00272293" w:rsidRDefault="00272293" w:rsidP="00AB197E"/>
        </w:tc>
        <w:tc>
          <w:tcPr>
            <w:tcW w:w="2391" w:type="dxa"/>
          </w:tcPr>
          <w:p w:rsidR="00272293" w:rsidRDefault="00272293" w:rsidP="00AB197E"/>
        </w:tc>
        <w:tc>
          <w:tcPr>
            <w:tcW w:w="2392" w:type="dxa"/>
          </w:tcPr>
          <w:p w:rsidR="00272293" w:rsidRDefault="00272293" w:rsidP="00AB197E"/>
        </w:tc>
        <w:tc>
          <w:tcPr>
            <w:tcW w:w="2392" w:type="dxa"/>
          </w:tcPr>
          <w:p w:rsidR="00272293" w:rsidRDefault="00272293" w:rsidP="00AB197E"/>
        </w:tc>
      </w:tr>
    </w:tbl>
    <w:p w:rsidR="00272293" w:rsidRDefault="00272293" w:rsidP="00272293">
      <w:pPr>
        <w:rPr>
          <w:rFonts w:cs="Arial"/>
          <w:b/>
          <w:color w:val="000000"/>
        </w:rPr>
        <w:sectPr w:rsidR="00272293" w:rsidSect="00CD4A36">
          <w:type w:val="continuous"/>
          <w:pgSz w:w="15840" w:h="12240" w:orient="landscape"/>
          <w:pgMar w:top="720" w:right="720" w:bottom="720" w:left="720" w:header="720" w:footer="255" w:gutter="0"/>
          <w:cols w:space="720"/>
          <w:docGrid w:linePitch="360"/>
        </w:sectPr>
      </w:pPr>
    </w:p>
    <w:p w:rsidR="0091177B" w:rsidRDefault="0091177B">
      <w:bookmarkStart w:id="0" w:name="_GoBack"/>
      <w:bookmarkEnd w:id="0"/>
    </w:p>
    <w:sectPr w:rsidR="0091177B" w:rsidSect="002722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93"/>
    <w:rsid w:val="00272293"/>
    <w:rsid w:val="0091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29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29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3CE42066</Template>
  <TotalTime>1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2013-10-22T22:20:00Z</dcterms:created>
  <dcterms:modified xsi:type="dcterms:W3CDTF">2013-10-22T22:21:00Z</dcterms:modified>
</cp:coreProperties>
</file>