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781A1B" w:rsidP="00781A1B">
      <w:pPr>
        <w:jc w:val="center"/>
        <w:rPr>
          <w:b/>
          <w:sz w:val="32"/>
          <w:szCs w:val="32"/>
          <w:u w:val="single"/>
        </w:rPr>
      </w:pPr>
      <w:r w:rsidRPr="00781A1B">
        <w:rPr>
          <w:b/>
          <w:sz w:val="32"/>
          <w:szCs w:val="32"/>
          <w:u w:val="single"/>
        </w:rPr>
        <w:t>Analyzing Mercantilism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1A1B" w:rsidTr="00781A1B">
        <w:tc>
          <w:tcPr>
            <w:tcW w:w="4788" w:type="dxa"/>
          </w:tcPr>
          <w:p w:rsidR="00781A1B" w:rsidRDefault="00781A1B" w:rsidP="00781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mercantilism?</w:t>
            </w: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781A1B" w:rsidRDefault="00781A1B" w:rsidP="00781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were some factors that made mercantilism work?</w:t>
            </w:r>
          </w:p>
        </w:tc>
      </w:tr>
      <w:tr w:rsidR="00781A1B" w:rsidTr="00781A1B">
        <w:tc>
          <w:tcPr>
            <w:tcW w:w="4788" w:type="dxa"/>
          </w:tcPr>
          <w:p w:rsidR="00781A1B" w:rsidRDefault="00781A1B" w:rsidP="00781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were some factors that caused mercantilism?</w:t>
            </w: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  <w:p w:rsidR="00781A1B" w:rsidRDefault="00781A1B" w:rsidP="00781A1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781A1B" w:rsidRDefault="00781A1B" w:rsidP="00781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forces led to the decline of mercantilism?</w:t>
            </w:r>
          </w:p>
        </w:tc>
      </w:tr>
    </w:tbl>
    <w:p w:rsidR="00781A1B" w:rsidRPr="00781A1B" w:rsidRDefault="00781A1B" w:rsidP="00781A1B">
      <w:pPr>
        <w:rPr>
          <w:sz w:val="32"/>
          <w:szCs w:val="32"/>
        </w:rPr>
      </w:pPr>
      <w:bookmarkStart w:id="0" w:name="_GoBack"/>
      <w:bookmarkEnd w:id="0"/>
    </w:p>
    <w:sectPr w:rsidR="00781A1B" w:rsidRPr="0078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1B"/>
    <w:rsid w:val="00781A1B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97091C32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2013-10-28T21:38:00Z</dcterms:created>
  <dcterms:modified xsi:type="dcterms:W3CDTF">2013-10-28T21:40:00Z</dcterms:modified>
</cp:coreProperties>
</file>