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DA5CC0" w:rsidP="00DA5CC0">
      <w:pPr>
        <w:jc w:val="center"/>
        <w:rPr>
          <w:b/>
          <w:sz w:val="28"/>
          <w:szCs w:val="28"/>
        </w:rPr>
      </w:pPr>
      <w:r w:rsidRPr="00DA5CC0">
        <w:rPr>
          <w:b/>
          <w:sz w:val="28"/>
          <w:szCs w:val="28"/>
        </w:rPr>
        <w:t>Analyzing and Interpreting Cause-and-Effect Relationships</w:t>
      </w:r>
    </w:p>
    <w:p w:rsidR="00DA5CC0" w:rsidRDefault="00DA5CC0" w:rsidP="00DA5CC0">
      <w:pPr>
        <w:tabs>
          <w:tab w:val="left" w:pos="720"/>
          <w:tab w:val="left" w:pos="1440"/>
          <w:tab w:val="left" w:pos="2160"/>
          <w:tab w:val="left" w:pos="10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Causes</w:t>
      </w:r>
      <w:r>
        <w:rPr>
          <w:b/>
          <w:sz w:val="28"/>
          <w:szCs w:val="28"/>
        </w:rPr>
        <w:tab/>
        <w:t>Effects</w:t>
      </w:r>
    </w:p>
    <w:p w:rsidR="00DA5CC0" w:rsidRDefault="00DA5CC0" w:rsidP="00DA5CC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7388B" wp14:editId="7FD0D973">
                <wp:simplePos x="0" y="0"/>
                <wp:positionH relativeFrom="column">
                  <wp:posOffset>6266815</wp:posOffset>
                </wp:positionH>
                <wp:positionV relativeFrom="paragraph">
                  <wp:posOffset>304165</wp:posOffset>
                </wp:positionV>
                <wp:extent cx="1952625" cy="914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493.45pt;margin-top:23.95pt;width:153.7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" fillcolor="white [3212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E319" wp14:editId="3EF9DE05">
                <wp:simplePos x="0" y="0"/>
                <wp:positionH relativeFrom="column">
                  <wp:posOffset>57149</wp:posOffset>
                </wp:positionH>
                <wp:positionV relativeFrom="paragraph">
                  <wp:posOffset>247015</wp:posOffset>
                </wp:positionV>
                <wp:extent cx="19526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.5pt;margin-top:19.45pt;width:153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DA5CC0" w:rsidRPr="00DA5CC0" w:rsidRDefault="00DA5CC0" w:rsidP="00DA5CC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356235</wp:posOffset>
                </wp:positionV>
                <wp:extent cx="1152525" cy="11144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8.25pt;margin-top:28.05pt;width:90.7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</w:p>
    <w:p w:rsidR="00DA5CC0" w:rsidRPr="00DA5CC0" w:rsidRDefault="00DA5CC0" w:rsidP="00DA5CC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01FEFC" wp14:editId="0AA01059">
                <wp:simplePos x="0" y="0"/>
                <wp:positionH relativeFrom="column">
                  <wp:posOffset>5210175</wp:posOffset>
                </wp:positionH>
                <wp:positionV relativeFrom="paragraph">
                  <wp:posOffset>132080</wp:posOffset>
                </wp:positionV>
                <wp:extent cx="1009650" cy="1181100"/>
                <wp:effectExtent l="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181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10.25pt;margin-top:10.4pt;width:79.5pt;height:9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</w:p>
    <w:p w:rsidR="00DA5CC0" w:rsidRDefault="00DA5CC0" w:rsidP="00DA5CC0">
      <w:pPr>
        <w:rPr>
          <w:sz w:val="28"/>
          <w:szCs w:val="28"/>
        </w:rPr>
      </w:pPr>
    </w:p>
    <w:p w:rsidR="00DA5CC0" w:rsidRPr="00DA5CC0" w:rsidRDefault="00DA5CC0" w:rsidP="00DA5CC0">
      <w:pPr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1769745</wp:posOffset>
                </wp:positionV>
                <wp:extent cx="962025" cy="1162050"/>
                <wp:effectExtent l="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10.25pt;margin-top:139.35pt;width:75.75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1550670</wp:posOffset>
                </wp:positionV>
                <wp:extent cx="1009650" cy="152400"/>
                <wp:effectExtent l="0" t="0" r="762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10.25pt;margin-top:122.1pt;width:79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493395</wp:posOffset>
                </wp:positionV>
                <wp:extent cx="1009650" cy="333375"/>
                <wp:effectExtent l="0" t="57150" r="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10.25pt;margin-top:38.85pt;width:79.5pt;height:26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1607820</wp:posOffset>
                </wp:positionV>
                <wp:extent cx="1123950" cy="1381125"/>
                <wp:effectExtent l="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138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8.25pt;margin-top:126.6pt;width:88.5pt;height:108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1207770</wp:posOffset>
                </wp:positionV>
                <wp:extent cx="1095375" cy="495300"/>
                <wp:effectExtent l="0" t="38100" r="666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58.25pt;margin-top:95.1pt;width:86.25pt;height:3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493395</wp:posOffset>
                </wp:positionV>
                <wp:extent cx="1152525" cy="209550"/>
                <wp:effectExtent l="0" t="0" r="857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58.25pt;margin-top:38.85pt;width:90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6710B" wp14:editId="2D4B6C3E">
                <wp:simplePos x="0" y="0"/>
                <wp:positionH relativeFrom="column">
                  <wp:posOffset>3257550</wp:posOffset>
                </wp:positionH>
                <wp:positionV relativeFrom="paragraph">
                  <wp:posOffset>45085</wp:posOffset>
                </wp:positionV>
                <wp:extent cx="1952625" cy="2162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6.5pt;margin-top:3.55pt;width:153.75pt;height:17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" fillcolor="white [3212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55F58" wp14:editId="3A6765C5">
                <wp:simplePos x="0" y="0"/>
                <wp:positionH relativeFrom="column">
                  <wp:posOffset>6266815</wp:posOffset>
                </wp:positionH>
                <wp:positionV relativeFrom="paragraph">
                  <wp:posOffset>-1905</wp:posOffset>
                </wp:positionV>
                <wp:extent cx="1952625" cy="914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493.45pt;margin-top:-.15pt;width:153.7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" fillcolor="white [3212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D374C" wp14:editId="572F50A6">
                <wp:simplePos x="0" y="0"/>
                <wp:positionH relativeFrom="column">
                  <wp:posOffset>6266815</wp:posOffset>
                </wp:positionH>
                <wp:positionV relativeFrom="paragraph">
                  <wp:posOffset>1207770</wp:posOffset>
                </wp:positionV>
                <wp:extent cx="19526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493.45pt;margin-top:95.1pt;width:153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" fillcolor="white [3212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5DBAD" wp14:editId="263960DA">
                <wp:simplePos x="0" y="0"/>
                <wp:positionH relativeFrom="column">
                  <wp:posOffset>6266815</wp:posOffset>
                </wp:positionH>
                <wp:positionV relativeFrom="paragraph">
                  <wp:posOffset>2474595</wp:posOffset>
                </wp:positionV>
                <wp:extent cx="1952625" cy="914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93.45pt;margin-top:194.85pt;width:153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" fillcolor="white [3212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2F1BB" wp14:editId="7F207F34">
                <wp:simplePos x="0" y="0"/>
                <wp:positionH relativeFrom="column">
                  <wp:posOffset>56515</wp:posOffset>
                </wp:positionH>
                <wp:positionV relativeFrom="paragraph">
                  <wp:posOffset>2474595</wp:posOffset>
                </wp:positionV>
                <wp:extent cx="1952625" cy="914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.45pt;margin-top:194.85pt;width:153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" fillcolor="white [3212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2F1BB" wp14:editId="7F207F34">
                <wp:simplePos x="0" y="0"/>
                <wp:positionH relativeFrom="column">
                  <wp:posOffset>56515</wp:posOffset>
                </wp:positionH>
                <wp:positionV relativeFrom="paragraph">
                  <wp:posOffset>1207770</wp:posOffset>
                </wp:positionV>
                <wp:extent cx="195262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4.45pt;margin-top:95.1pt;width:153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" fillcolor="white [3212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2F1BB" wp14:editId="7F207F34">
                <wp:simplePos x="0" y="0"/>
                <wp:positionH relativeFrom="column">
                  <wp:posOffset>56515</wp:posOffset>
                </wp:positionH>
                <wp:positionV relativeFrom="paragraph">
                  <wp:posOffset>-1905</wp:posOffset>
                </wp:positionV>
                <wp:extent cx="19526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4.45pt;margin-top:-.15pt;width:153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" fillcolor="white [3212]" strokecolor="black [3213]" strokeweight="2pt"/>
            </w:pict>
          </mc:Fallback>
        </mc:AlternateContent>
      </w:r>
    </w:p>
    <w:sectPr w:rsidR="00DA5CC0" w:rsidRPr="00DA5CC0" w:rsidSect="00DA5C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C0"/>
    <w:rsid w:val="0091177B"/>
    <w:rsid w:val="00D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D2090CC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2013-11-12T21:20:00Z</dcterms:created>
  <dcterms:modified xsi:type="dcterms:W3CDTF">2013-11-12T21:26:00Z</dcterms:modified>
</cp:coreProperties>
</file>