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91177B" w:rsidP="004C7473">
      <w:pPr>
        <w:jc w:val="center"/>
      </w:pPr>
    </w:p>
    <w:p w:rsidR="004C7473" w:rsidRDefault="004C7473" w:rsidP="004C7473">
      <w:pPr>
        <w:jc w:val="center"/>
      </w:pPr>
    </w:p>
    <w:p w:rsidR="004C7473" w:rsidRDefault="004C7473" w:rsidP="004C7473">
      <w:pPr>
        <w:jc w:val="center"/>
      </w:pPr>
    </w:p>
    <w:p w:rsidR="004C7473" w:rsidRDefault="004C7473" w:rsidP="004C7473">
      <w:pPr>
        <w:jc w:val="center"/>
      </w:pPr>
    </w:p>
    <w:p w:rsidR="004C7473" w:rsidRDefault="004C7473" w:rsidP="004C7473">
      <w:pPr>
        <w:jc w:val="center"/>
      </w:pPr>
    </w:p>
    <w:p w:rsidR="004C7473" w:rsidRDefault="004C7473" w:rsidP="004C74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F2654E" wp14:editId="0A253675">
                <wp:simplePos x="0" y="0"/>
                <wp:positionH relativeFrom="column">
                  <wp:posOffset>2584174</wp:posOffset>
                </wp:positionH>
                <wp:positionV relativeFrom="paragraph">
                  <wp:posOffset>245165</wp:posOffset>
                </wp:positionV>
                <wp:extent cx="3013544" cy="1144270"/>
                <wp:effectExtent l="19050" t="0" r="34925" b="3683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544" cy="114427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203.5pt;margin-top:19.3pt;width:237.3pt;height:9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<v:path arrowok="t" o:connecttype="custom" o:connectlocs="327374,693369;150677,672259;483283,924395;405991,934487;1149472,1035405;1102873,989317;2010913,920475;1992287,971040;2380770,607999;2607553,797016;2915743,406693;2814734,477574;2673404,143722;2678706,177203;2028422,104680;2080182,61981;1544511,125022;1569554,88204;976611,137524;1067297,173230;287891,418215;272056,380629" o:connectangles="0,0,0,0,0,0,0,0,0,0,0,0,0,0,0,0,0,0,0,0,0,0"/>
              </v:shape>
            </w:pict>
          </mc:Fallback>
        </mc:AlternateContent>
      </w:r>
    </w:p>
    <w:p w:rsidR="004C7473" w:rsidRDefault="004C7473" w:rsidP="004C7473">
      <w:pPr>
        <w:jc w:val="center"/>
      </w:pPr>
    </w:p>
    <w:p w:rsidR="004C7473" w:rsidRPr="004C7473" w:rsidRDefault="004C7473" w:rsidP="004C7473">
      <w:pPr>
        <w:jc w:val="center"/>
        <w:rPr>
          <w:b/>
        </w:rPr>
      </w:pPr>
      <w:r w:rsidRPr="004C7473">
        <w:rPr>
          <w:b/>
        </w:rPr>
        <w:t>5 safety Issues in and around our school</w:t>
      </w:r>
      <w:bookmarkStart w:id="0" w:name="_GoBack"/>
      <w:bookmarkEnd w:id="0"/>
    </w:p>
    <w:sectPr w:rsidR="004C7473" w:rsidRPr="004C7473" w:rsidSect="004C74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73"/>
    <w:rsid w:val="004C7473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BA9E8E57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2014-04-07T16:15:00Z</dcterms:created>
  <dcterms:modified xsi:type="dcterms:W3CDTF">2014-04-07T16:17:00Z</dcterms:modified>
</cp:coreProperties>
</file>